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B" w:rsidRPr="009C1D1D" w:rsidRDefault="002347DD">
      <w:pPr>
        <w:rPr>
          <w:rFonts w:ascii="Arial" w:hAnsi="Arial"/>
          <w:b/>
          <w:noProof/>
          <w:sz w:val="10"/>
          <w:szCs w:val="10"/>
        </w:rPr>
      </w:pPr>
      <w:r>
        <w:rPr>
          <w:rFonts w:ascii="Arial" w:hAnsi="Arial"/>
          <w:b/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Pr="00654130" w:rsidRDefault="0071269E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AD3A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71269E" w:rsidRPr="00654130" w:rsidRDefault="0071269E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Word 1</w:t>
                      </w:r>
                      <w:r w:rsidR="00AD3AF5">
                        <w:rPr>
                          <w:rFonts w:ascii="Arial" w:hAnsi="Arial" w:cs="Arial"/>
                          <w:sz w:val="10"/>
                          <w:szCs w:val="10"/>
                        </w:rPr>
                        <w:t>5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</w:p>
    <w:tbl>
      <w:tblPr>
        <w:tblW w:w="10462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693"/>
        <w:gridCol w:w="165"/>
        <w:gridCol w:w="403"/>
        <w:gridCol w:w="3709"/>
      </w:tblGrid>
      <w:tr w:rsidR="004A1CA4" w:rsidTr="00F54A3E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F54A3E" w:rsidRDefault="004A1CA4" w:rsidP="00023073">
            <w:pPr>
              <w:pStyle w:val="Kop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u w:val="none"/>
                <w:lang w:val="nl-NL"/>
              </w:rPr>
              <w:t>Luik A :</w:t>
            </w:r>
          </w:p>
        </w:tc>
        <w:tc>
          <w:tcPr>
            <w:tcW w:w="2693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F54A3E" w:rsidRDefault="004A1CA4" w:rsidP="00023073">
            <w:pPr>
              <w:pStyle w:val="Kop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  <w:t>In alle gevallen in te vullen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0B57BF" w:rsidRDefault="004A1CA4">
            <w:pPr>
              <w:pStyle w:val="Kop3"/>
              <w:spacing w:before="6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In te vullen door de griffie</w:t>
            </w:r>
          </w:p>
        </w:tc>
      </w:tr>
      <w:tr w:rsidR="004A1CA4" w:rsidTr="00F54A3E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0B57BF" w:rsidRDefault="00F54A3E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059F2FCC" wp14:editId="46F94A93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267970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95pt,21.1pt" to="442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" o:allowincell="f" strokecolor="silver" strokeweight=".25pt">
                      <v:stroke dashstyle="dash"/>
                    </v:line>
                  </w:pict>
                </mc:Fallback>
              </mc:AlternateContent>
            </w:r>
            <w:r w:rsidR="002347DD"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4AEBC59" wp14:editId="1E7C7F18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167005</wp:posOffset>
                      </wp:positionV>
                      <wp:extent cx="1554480" cy="432435"/>
                      <wp:effectExtent l="0" t="0" r="0" b="0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69E" w:rsidRDefault="0071269E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:rsidR="0071269E" w:rsidRDefault="0071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27" type="#_x0000_t202" style="position:absolute;left:0;text-align:left;margin-left:-42.05pt;margin-top:13.15pt;width:122.4pt;height:3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" o:allowincell="f" filled="f" stroked="f">
                      <v:textbox inset="1mm,1mm,1mm,1mm">
                        <w:txbxContent>
                          <w:p w:rsidR="0071269E" w:rsidRDefault="0071269E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:rsidR="0071269E" w:rsidRDefault="0071269E"/>
                        </w:txbxContent>
                      </v:textbox>
                    </v:shape>
                  </w:pict>
                </mc:Fallback>
              </mc:AlternateContent>
            </w:r>
          </w:p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:rsidR="004A1CA4" w:rsidRDefault="002347DD">
            <w:pPr>
              <w:pStyle w:val="Titel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" w:hAnsi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24909D" wp14:editId="7ACCA92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199390</wp:posOffset>
                      </wp:positionV>
                      <wp:extent cx="3915410" cy="457200"/>
                      <wp:effectExtent l="0" t="0" r="0" b="0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69E" w:rsidRDefault="0071269E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40"/>
                                    </w:rPr>
                                  </w:pPr>
                                  <w:r w:rsidRPr="002347D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 w:rsidRPr="002347D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 w:rsidRPr="002347D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sz w:val="40"/>
                                    </w:rPr>
                                    <w:t>Ondernemingen</w:t>
                                  </w:r>
                                </w:p>
                                <w:p w:rsidR="0071269E" w:rsidRPr="002347DD" w:rsidRDefault="0071269E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1" o:spid="_x0000_s1028" type="#_x0000_t202" style="position:absolute;margin-left:-1.4pt;margin-top:15.7pt;width:308.3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" fillcolor="silver" strokecolor="gray">
                      <v:textbox>
                        <w:txbxContent>
                          <w:p w:rsidR="0071269E" w:rsidRDefault="0071269E">
                            <w:pPr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40"/>
                              </w:rPr>
                            </w:pPr>
                            <w:r w:rsidRPr="002347D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347D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2347D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40"/>
                              </w:rPr>
                              <w:t>Ondernemingen</w:t>
                            </w:r>
                          </w:p>
                          <w:p w:rsidR="0071269E" w:rsidRPr="002347DD" w:rsidRDefault="0071269E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F54A3E" w:rsidRDefault="004A1CA4" w:rsidP="00023073">
            <w:pPr>
              <w:pStyle w:val="Eindnoottek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Luik B :</w:t>
            </w:r>
          </w:p>
        </w:tc>
        <w:tc>
          <w:tcPr>
            <w:tcW w:w="2693" w:type="dxa"/>
            <w:tcBorders>
              <w:right w:val="single" w:sz="2" w:space="0" w:color="C0C0C0"/>
            </w:tcBorders>
            <w:shd w:val="clear" w:color="auto" w:fill="auto"/>
          </w:tcPr>
          <w:p w:rsidR="004A1CA4" w:rsidRPr="00F54A3E" w:rsidRDefault="004A1CA4" w:rsidP="00023073">
            <w:pPr>
              <w:pStyle w:val="Eindnootteks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Bekend te maken tekst in de bijlagen bij het Belgisch Staatsblad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  <w:p w:rsidR="004A1CA4" w:rsidRDefault="004A1CA4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  <w:t>Aantal Bladzijden</w:t>
            </w:r>
            <w:r w:rsidR="00F54A3E">
              <w:rPr>
                <w:rFonts w:ascii="Arial" w:hAnsi="Arial"/>
                <w:sz w:val="20"/>
                <w:lang w:val="nl-NL"/>
              </w:rPr>
              <w:t xml:space="preserve"> luik B</w:t>
            </w:r>
            <w:r>
              <w:rPr>
                <w:rFonts w:ascii="Arial" w:hAnsi="Arial"/>
                <w:sz w:val="20"/>
                <w:u w:val="none"/>
                <w:lang w:val="nl-NL"/>
              </w:rPr>
              <w:t xml:space="preserve">              Blz(n) </w:t>
            </w:r>
          </w:p>
          <w:p w:rsidR="004A1CA4" w:rsidRDefault="004A1CA4">
            <w:pPr>
              <w:pStyle w:val="Kop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  <w:r>
              <w:rPr>
                <w:rFonts w:ascii="Arial" w:hAnsi="Arial"/>
                <w:sz w:val="28"/>
                <w:u w:val="none"/>
                <w:lang w:val="nl-NL"/>
              </w:rPr>
              <w:tab/>
            </w:r>
            <w:r>
              <w:rPr>
                <w:rFonts w:ascii="Arial Narrow" w:hAnsi="Arial Narrow"/>
                <w:color w:val="C0C0C0"/>
                <w:w w:val="150"/>
                <w:sz w:val="28"/>
                <w:u w:val="none"/>
                <w:lang w:val="nl-NL"/>
              </w:rPr>
              <w:t>O</w:t>
            </w:r>
            <w:r>
              <w:rPr>
                <w:rFonts w:ascii="Arial" w:hAnsi="Arial"/>
                <w:sz w:val="20"/>
                <w:u w:val="none"/>
                <w:lang w:val="nl-NL"/>
              </w:rPr>
              <w:t xml:space="preserve"> Tarief Oprichting</w:t>
            </w:r>
          </w:p>
          <w:p w:rsidR="004A1CA4" w:rsidRDefault="004A1CA4">
            <w:pPr>
              <w:pStyle w:val="Kop3"/>
              <w:tabs>
                <w:tab w:val="left" w:pos="385"/>
              </w:tabs>
              <w:spacing w:before="2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  <w:r>
              <w:rPr>
                <w:rFonts w:ascii="Arial" w:hAnsi="Arial"/>
                <w:sz w:val="20"/>
                <w:u w:val="none"/>
                <w:lang w:val="nl-NL"/>
              </w:rPr>
              <w:tab/>
            </w:r>
            <w:r>
              <w:rPr>
                <w:rFonts w:ascii="Arial Narrow" w:hAnsi="Arial Narrow"/>
                <w:color w:val="C0C0C0"/>
                <w:w w:val="150"/>
                <w:sz w:val="28"/>
                <w:u w:val="none"/>
                <w:lang w:val="nl-NL"/>
              </w:rPr>
              <w:t>O</w:t>
            </w:r>
            <w:r>
              <w:rPr>
                <w:rFonts w:ascii="Arial" w:hAnsi="Arial"/>
                <w:sz w:val="20"/>
                <w:u w:val="none"/>
                <w:lang w:val="nl-NL"/>
              </w:rPr>
              <w:t xml:space="preserve"> Tarief Wijziging</w:t>
            </w:r>
          </w:p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20" w:after="120"/>
              <w:jc w:val="left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ab/>
            </w:r>
            <w:r>
              <w:rPr>
                <w:rFonts w:ascii="Arial Narrow" w:hAnsi="Arial Narrow"/>
                <w:color w:val="C0C0C0"/>
                <w:w w:val="150"/>
                <w:lang w:val="nl-NL"/>
              </w:rPr>
              <w:t>O</w:t>
            </w:r>
            <w:r>
              <w:rPr>
                <w:rFonts w:ascii="Arial" w:hAnsi="Arial"/>
                <w:sz w:val="24"/>
                <w:lang w:val="nl-NL"/>
              </w:rPr>
              <w:t xml:space="preserve"> </w:t>
            </w:r>
            <w:r>
              <w:rPr>
                <w:rFonts w:ascii="Arial" w:hAnsi="Arial"/>
                <w:sz w:val="20"/>
                <w:lang w:val="nl-NL"/>
              </w:rPr>
              <w:t>Gratis bekendmaking</w:t>
            </w:r>
          </w:p>
        </w:tc>
      </w:tr>
      <w:tr w:rsidR="00716B46" w:rsidTr="00F54A3E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b/>
                <w:noProof/>
                <w:lang w:val="nl-NL"/>
              </w:rPr>
            </w:pPr>
          </w:p>
        </w:tc>
        <w:tc>
          <w:tcPr>
            <w:tcW w:w="151" w:type="dxa"/>
            <w:vMerge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F54A3E" w:rsidRDefault="004A1CA4" w:rsidP="00023073">
            <w:pPr>
              <w:pStyle w:val="Eindnoottekst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Luik C :</w:t>
            </w:r>
          </w:p>
        </w:tc>
        <w:tc>
          <w:tcPr>
            <w:tcW w:w="2693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F54A3E" w:rsidRDefault="004A1CA4" w:rsidP="00023073">
            <w:pPr>
              <w:pStyle w:val="Eindnoottekst"/>
              <w:spacing w:after="6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Enkel in te vullen bij oprichting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>
        <w:trPr>
          <w:cantSplit/>
          <w:trHeight w:val="553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0B57BF" w:rsidRDefault="004A1CA4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</w:tc>
        <w:tc>
          <w:tcPr>
            <w:tcW w:w="151" w:type="dxa"/>
            <w:vMerge/>
          </w:tcPr>
          <w:p w:rsidR="004A1CA4" w:rsidRDefault="004A1CA4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521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:rsidTr="00FE67ED">
        <w:trPr>
          <w:cantSplit/>
          <w:trHeight w:val="80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tabs>
                <w:tab w:val="left" w:pos="1348"/>
              </w:tabs>
              <w:rPr>
                <w:rFonts w:ascii="Arial Narrow" w:hAnsi="Arial Narrow"/>
                <w:sz w:val="8"/>
                <w:lang w:val="nl-NL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  <w:tcBorders>
              <w:bottom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2136E" w:rsidTr="0082136E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FE67ED" w:rsidRDefault="0082136E" w:rsidP="0082136E">
            <w:pPr>
              <w:pStyle w:val="Titel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Default="0082136E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Default="0082136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Aanvraagformulier I</w:t>
            </w:r>
            <w:r>
              <w:rPr>
                <w:rFonts w:ascii="Arial" w:hAnsi="Arial"/>
                <w:b/>
                <w:sz w:val="24"/>
              </w:rPr>
              <w:t xml:space="preserve">  tot inschrijving (Luiken A en C) en </w:t>
            </w:r>
          </w:p>
          <w:p w:rsidR="0082136E" w:rsidRDefault="0082136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 xml:space="preserve">    tot bekendmaking in de bijlagen bij het Belgisch Staatsblad (Luik B)</w:t>
            </w:r>
          </w:p>
        </w:tc>
      </w:tr>
      <w:tr w:rsidR="0082136E" w:rsidTr="0082136E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Default="0082136E" w:rsidP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Default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82136E" w:rsidRDefault="0082136E">
            <w:pPr>
              <w:pStyle w:val="Titel"/>
              <w:rPr>
                <w:rFonts w:ascii="Arial" w:hAnsi="Arial"/>
                <w:b/>
                <w:sz w:val="16"/>
                <w:lang w:val="nl-NL"/>
              </w:rPr>
            </w:pP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Default="004A1CA4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Pr="001674C2" w:rsidRDefault="004A1CA4" w:rsidP="001674C2">
            <w:pPr>
              <w:pStyle w:val="Titel"/>
              <w:tabs>
                <w:tab w:val="left" w:pos="526"/>
              </w:tabs>
              <w:jc w:val="left"/>
              <w:rPr>
                <w:rFonts w:ascii="Arial" w:hAnsi="Arial"/>
                <w:b/>
                <w:sz w:val="24"/>
                <w:u w:val="single"/>
                <w:lang w:val="nl-BE"/>
              </w:rPr>
            </w:pPr>
            <w:r>
              <w:rPr>
                <w:rFonts w:ascii="Arial" w:hAnsi="Arial"/>
                <w:sz w:val="24"/>
                <w:highlight w:val="lightGray"/>
                <w:lang w:val="nl-NL"/>
              </w:rPr>
              <w:t xml:space="preserve"> </w:t>
            </w:r>
            <w:r w:rsidRPr="001674C2">
              <w:rPr>
                <w:rFonts w:ascii="Arial" w:hAnsi="Arial"/>
                <w:b/>
                <w:color w:val="FFFFFF"/>
                <w:highlight w:val="lightGray"/>
                <w:lang w:val="nl-BE"/>
              </w:rPr>
              <w:t>Luik A</w:t>
            </w:r>
            <w:r w:rsidRPr="001674C2">
              <w:rPr>
                <w:rFonts w:ascii="Arial" w:hAnsi="Arial"/>
                <w:b/>
                <w:outline/>
                <w:color w:val="FFFFFF" w:themeColor="background1"/>
                <w:highlight w:val="lightGray"/>
                <w:lang w:val="nl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674C2">
              <w:rPr>
                <w:rFonts w:ascii="Arial" w:hAnsi="Arial"/>
                <w:sz w:val="24"/>
                <w:highlight w:val="lightGray"/>
                <w:lang w:val="nl-BE"/>
              </w:rPr>
              <w:t xml:space="preserve"> </w:t>
            </w:r>
            <w:r w:rsidRPr="001674C2">
              <w:rPr>
                <w:rFonts w:ascii="Arial Black" w:hAnsi="Arial Black"/>
                <w:b/>
                <w:outline/>
                <w:color w:val="FFFFFF"/>
                <w:sz w:val="24"/>
                <w:lang w:val="nl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674C2">
              <w:rPr>
                <w:rFonts w:ascii="Arial" w:hAnsi="Arial"/>
                <w:b/>
                <w:sz w:val="24"/>
                <w:lang w:val="nl-BE"/>
              </w:rPr>
              <w:t>Identificatie</w:t>
            </w:r>
            <w:r w:rsidR="00FE67ED" w:rsidRPr="001674C2">
              <w:rPr>
                <w:rFonts w:ascii="Arial" w:hAnsi="Arial"/>
                <w:b/>
                <w:sz w:val="24"/>
                <w:lang w:val="nl-BE"/>
              </w:rPr>
              <w:t xml:space="preserve"> Rechtspersoon</w:t>
            </w:r>
            <w:r w:rsidR="001674C2" w:rsidRPr="001674C2">
              <w:rPr>
                <w:rFonts w:ascii="Arial" w:hAnsi="Arial"/>
                <w:b/>
                <w:sz w:val="24"/>
                <w:lang w:val="nl-BE"/>
              </w:rPr>
              <w:t xml:space="preserve">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(situatie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u w:val="single"/>
                <w:lang w:val="nl-BE"/>
              </w:rPr>
              <w:t>vóór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eventuele wijziging)</w:t>
            </w:r>
          </w:p>
        </w:tc>
      </w:tr>
      <w:tr w:rsidR="004A1CA4" w:rsidTr="00FE67ED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674C2" w:rsidRDefault="004A1CA4">
            <w:pPr>
              <w:pStyle w:val="Titel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674C2" w:rsidRDefault="004A1CA4">
            <w:pPr>
              <w:pStyle w:val="Titel"/>
              <w:rPr>
                <w:rFonts w:ascii="Arial" w:hAnsi="Arial"/>
                <w:b/>
                <w:sz w:val="8"/>
                <w:lang w:val="nl-BE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Pr="001674C2" w:rsidRDefault="004A1CA4">
            <w:pPr>
              <w:pStyle w:val="Titel"/>
              <w:rPr>
                <w:rFonts w:ascii="Arial" w:hAnsi="Arial"/>
                <w:b/>
                <w:sz w:val="8"/>
                <w:lang w:val="nl-BE"/>
              </w:rPr>
            </w:pPr>
          </w:p>
        </w:tc>
      </w:tr>
      <w:tr w:rsidR="004A1CA4" w:rsidTr="0071269E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FE67ED" w:rsidRDefault="004A1CA4" w:rsidP="00F54A3E">
            <w:pPr>
              <w:pStyle w:val="Titel"/>
              <w:spacing w:before="60"/>
              <w:rPr>
                <w:rFonts w:ascii="Arial" w:hAnsi="Arial"/>
                <w:color w:val="FF0000"/>
                <w:sz w:val="20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Default="0071269E" w:rsidP="00AD058E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</w:rPr>
            </w:pPr>
            <w:r w:rsidRPr="00692209">
              <w:rPr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882405F" wp14:editId="57EC3216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>
              <w:rPr>
                <w:b w:val="0"/>
              </w:rPr>
              <w:t xml:space="preserve">1° </w:t>
            </w:r>
            <w:r w:rsidR="004A1CA4">
              <w:rPr>
                <w:b w:val="0"/>
              </w:rPr>
              <w:tab/>
            </w:r>
            <w:r w:rsidR="004A1CA4" w:rsidRPr="00F54A3E">
              <w:rPr>
                <w:b w:val="0"/>
                <w:u w:val="single"/>
              </w:rPr>
              <w:t>Ondernemingsnummer</w:t>
            </w:r>
            <w:r w:rsidR="004A1CA4">
              <w:rPr>
                <w:b w:val="0"/>
              </w:rPr>
              <w:t> :</w:t>
            </w:r>
            <w:r w:rsidR="004A1CA4">
              <w:rPr>
                <w:b w:val="0"/>
                <w:sz w:val="36"/>
              </w:rPr>
              <w:t xml:space="preserve"> </w:t>
            </w:r>
            <w:r w:rsidR="00AD058E">
              <w:rPr>
                <w:b w:val="0"/>
                <w:sz w:val="24"/>
                <w:szCs w:val="24"/>
              </w:rPr>
              <w:t xml:space="preserve"> </w:t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  <w:r w:rsidR="00F54A3E">
              <w:rPr>
                <w:b w:val="0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BF3BBD" w:rsidRDefault="00BF3BBD" w:rsidP="00BF3BBD">
            <w:pPr>
              <w:pStyle w:val="Titel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FF0000"/>
                <w:sz w:val="20"/>
              </w:rPr>
              <w:tab/>
            </w:r>
            <w:r w:rsidRPr="00BF3BBD">
              <w:rPr>
                <w:rFonts w:ascii="Arial" w:hAnsi="Arial" w:cs="Arial"/>
                <w:color w:val="FF0000"/>
                <w:sz w:val="20"/>
              </w:rPr>
              <w:t>niet invullen bij oprichting</w:t>
            </w:r>
          </w:p>
        </w:tc>
      </w:tr>
      <w:tr w:rsidR="004A1CA4" w:rsidTr="001674C2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EB398A" w:rsidRDefault="004A1CA4">
            <w:pPr>
              <w:pStyle w:val="Titel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7F7095" w:rsidRDefault="00D80A06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="007F7095">
              <w:rPr>
                <w:b w:val="0"/>
              </w:rPr>
              <w:t>2°</w:t>
            </w:r>
            <w:r w:rsidR="007F7095">
              <w:rPr>
                <w:b w:val="0"/>
              </w:rPr>
              <w:tab/>
            </w:r>
            <w:r w:rsidR="007F7095" w:rsidRPr="007F7095">
              <w:rPr>
                <w:b w:val="0"/>
                <w:u w:val="single"/>
              </w:rPr>
              <w:t>Benaming</w:t>
            </w:r>
            <w:r w:rsidR="007F7095">
              <w:rPr>
                <w:b w:val="0"/>
              </w:rPr>
              <w:t xml:space="preserve"> :</w:t>
            </w:r>
            <w:r w:rsidR="007F7095">
              <w:rPr>
                <w:b w:val="0"/>
                <w:sz w:val="24"/>
                <w:szCs w:val="24"/>
              </w:rPr>
              <w:tab/>
            </w:r>
            <w:r w:rsidR="007F7095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7095" w:rsidRPr="00EB398A">
              <w:rPr>
                <w:sz w:val="24"/>
                <w:szCs w:val="24"/>
              </w:rPr>
              <w:instrText xml:space="preserve"> FORMTEXT </w:instrText>
            </w:r>
            <w:r w:rsidR="007F7095" w:rsidRPr="00EB398A">
              <w:rPr>
                <w:b w:val="0"/>
                <w:sz w:val="24"/>
                <w:szCs w:val="24"/>
              </w:rPr>
            </w:r>
            <w:r w:rsidR="007F7095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7F7095"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bookmarkEnd w:id="0"/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7F7095" w:rsidRPr="007F7095" w:rsidRDefault="007F7095" w:rsidP="000B751A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</w:rPr>
            </w:pPr>
          </w:p>
          <w:p w:rsidR="004A1CA4" w:rsidRDefault="00F54A3E" w:rsidP="00AD058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</w:pPr>
            <w:r>
              <w:rPr>
                <w:b w:val="0"/>
              </w:rPr>
              <w:t>3°</w:t>
            </w:r>
            <w:r w:rsidR="004A1CA4">
              <w:rPr>
                <w:b w:val="0"/>
              </w:rPr>
              <w:tab/>
            </w:r>
            <w:r w:rsidRPr="00F54A3E">
              <w:rPr>
                <w:b w:val="0"/>
                <w:u w:val="single"/>
              </w:rPr>
              <w:t>Rechtsvorm</w:t>
            </w:r>
            <w:r>
              <w:rPr>
                <w:b w:val="0"/>
              </w:rPr>
              <w:t xml:space="preserve"> :</w:t>
            </w:r>
            <w:r w:rsidR="000B751A">
              <w:rPr>
                <w:b w:val="0"/>
                <w:sz w:val="24"/>
                <w:szCs w:val="24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Default="004A1CA4">
            <w:pPr>
              <w:pStyle w:val="PlattetekstBold"/>
              <w:rPr>
                <w:sz w:val="8"/>
              </w:rPr>
            </w:pPr>
          </w:p>
        </w:tc>
      </w:tr>
      <w:tr w:rsidR="00A02B62" w:rsidTr="001674C2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A02B62" w:rsidRDefault="0071269E" w:rsidP="00C21350">
            <w:pPr>
              <w:pStyle w:val="Titel"/>
              <w:rPr>
                <w:rFonts w:ascii="Arial" w:hAnsi="Arial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E82A9B" wp14:editId="57B7390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5" o:spid="_x0000_s1026" type="#_x0000_t13" style="position:absolute;margin-left:102.6pt;margin-top:15.1pt;width:16.8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Wanneer er geen</w:t>
            </w:r>
            <w:r w:rsidR="00A02B62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zetel in 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BE is, het adres van de vestigingseenheid in BE opgeven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D66C76" w:rsidRDefault="00A02B62" w:rsidP="00AD058E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3478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66C76">
              <w:rPr>
                <w:b w:val="0"/>
              </w:rPr>
              <w:t>4°</w:t>
            </w:r>
            <w:r>
              <w:rPr>
                <w:b w:val="0"/>
              </w:rPr>
              <w:tab/>
            </w:r>
            <w:r w:rsidRPr="00D66C76">
              <w:rPr>
                <w:b w:val="0"/>
                <w:u w:val="single"/>
              </w:rPr>
              <w:t>Zetel(s)</w:t>
            </w:r>
            <w:r w:rsidR="00C21350">
              <w:rPr>
                <w:b w:val="0"/>
                <w:u w:val="single"/>
              </w:rPr>
              <w:t xml:space="preserve"> of vestigingseenheid</w:t>
            </w:r>
            <w:r>
              <w:rPr>
                <w:b w:val="0"/>
              </w:rPr>
              <w:t xml:space="preserve"> :</w:t>
            </w:r>
            <w:r>
              <w:rPr>
                <w:b w:val="0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EB398A" w:rsidRDefault="00A02B6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0B751A" w:rsidRDefault="00A02B62" w:rsidP="00AD058E">
            <w:pPr>
              <w:pStyle w:val="Titel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  <w:lang w:val="nl-NL"/>
              </w:rPr>
            </w:pPr>
            <w:bookmarkStart w:id="1" w:name="Text2"/>
            <w:r>
              <w:rPr>
                <w:rFonts w:ascii="Arial" w:hAnsi="Arial"/>
                <w:sz w:val="20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>Nr. :</w:t>
            </w:r>
            <w:r>
              <w:rPr>
                <w:rFonts w:ascii="Arial" w:hAnsi="Arial"/>
                <w:sz w:val="20"/>
                <w:lang w:val="nl-NL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nl-NL"/>
              </w:rPr>
              <w:tab/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r w:rsidR="001674C2">
              <w:rPr>
                <w:rFonts w:ascii="Arial" w:hAnsi="Arial"/>
                <w:b/>
                <w:sz w:val="24"/>
                <w:szCs w:val="24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 xml:space="preserve">Bus </w:t>
            </w:r>
            <w:bookmarkEnd w:id="1"/>
            <w:r>
              <w:rPr>
                <w:rFonts w:ascii="Arial" w:hAnsi="Arial"/>
                <w:sz w:val="20"/>
                <w:lang w:val="nl-NL"/>
              </w:rPr>
              <w:t xml:space="preserve">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Default="00A02B62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Plattetekst"/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Default="00A02B62" w:rsidP="00AD058E">
            <w:pPr>
              <w:pStyle w:val="Plattetekst"/>
              <w:tabs>
                <w:tab w:val="left" w:pos="785"/>
                <w:tab w:val="left" w:pos="2911"/>
                <w:tab w:val="left" w:pos="4187"/>
              </w:tabs>
              <w:spacing w:before="80"/>
            </w:pPr>
            <w:r>
              <w:tab/>
              <w:t xml:space="preserve">Postcode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F3BBD">
              <w:t>Gemeente :</w:t>
            </w:r>
            <w:r>
              <w:tab/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EB398A" w:rsidRDefault="00A02B62">
            <w:pPr>
              <w:pStyle w:val="Titel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Default="00A02B62" w:rsidP="00AD058E">
            <w:pPr>
              <w:pStyle w:val="Plattetekst"/>
              <w:tabs>
                <w:tab w:val="left" w:pos="785"/>
                <w:tab w:val="right" w:pos="1660"/>
                <w:tab w:val="left" w:pos="1801"/>
              </w:tabs>
              <w:spacing w:before="80"/>
            </w:pPr>
            <w:r>
              <w:tab/>
              <w:t xml:space="preserve">Land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A1CA4" w:rsidTr="003D6393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  <w:tab w:val="left" w:pos="3644"/>
              </w:tabs>
            </w:pPr>
          </w:p>
        </w:tc>
      </w:tr>
      <w:tr w:rsidR="004A1CA4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82136E" w:rsidRDefault="0071269E" w:rsidP="003D6393">
            <w:pPr>
              <w:pStyle w:val="Titel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5108257" wp14:editId="75652E4D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6" o:spid="_x0000_s1026" type="#_x0000_t13" style="position:absolute;margin-left:91.15pt;margin-top:1.7pt;width:16.8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ED46D2" w:rsidRPr="0082136E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Maak uw keuze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Default="00A02B62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°  </w:t>
            </w:r>
            <w:r w:rsidR="004A1CA4">
              <w:rPr>
                <w:rFonts w:ascii="Arial" w:hAnsi="Arial"/>
                <w:sz w:val="20"/>
                <w:lang w:val="nl-NL"/>
              </w:rPr>
              <w:tab/>
              <w:t xml:space="preserve">Indien de oprichting het gevolg is van een  </w:t>
            </w:r>
            <w:bookmarkStart w:id="2" w:name="ListeDéroulante1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35489E">
              <w:rPr>
                <w:rFonts w:ascii="Arial" w:hAnsi="Arial"/>
                <w:sz w:val="20"/>
                <w:lang w:val="nl-NL"/>
              </w:rPr>
            </w:r>
            <w:r w:rsidR="0035489E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2"/>
            <w:r w:rsidR="004A1CA4">
              <w:rPr>
                <w:rFonts w:ascii="Arial" w:hAnsi="Arial"/>
                <w:sz w:val="20"/>
                <w:lang w:val="nl-NL"/>
              </w:rPr>
              <w:t xml:space="preserve">, opgave van naam en        </w:t>
            </w:r>
            <w:r w:rsidR="004A1CA4">
              <w:rPr>
                <w:rFonts w:ascii="Arial" w:hAnsi="Arial"/>
                <w:color w:val="FFFFFF"/>
                <w:sz w:val="20"/>
                <w:lang w:val="nl-NL"/>
              </w:rPr>
              <w:t>i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ondernemingsnummer van de </w:t>
            </w:r>
            <w:bookmarkStart w:id="3" w:name="ListeDéroulante2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maak keuze -"/>
                    <w:listEntry w:val="gefuseerde"/>
                    <w:listEntry w:val="gesplitste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35489E">
              <w:rPr>
                <w:rFonts w:ascii="Arial" w:hAnsi="Arial"/>
                <w:sz w:val="20"/>
                <w:lang w:val="nl-NL"/>
              </w:rPr>
            </w:r>
            <w:r w:rsidR="0035489E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3"/>
            <w:r w:rsidR="004A1CA4">
              <w:rPr>
                <w:rFonts w:ascii="Arial" w:hAnsi="Arial"/>
                <w:sz w:val="20"/>
                <w:lang w:val="nl-NL"/>
              </w:rPr>
              <w:t xml:space="preserve"> vennootschappen</w:t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4"/>
                <w:lang w:val="nl-NL"/>
              </w:rPr>
            </w:pPr>
          </w:p>
        </w:tc>
        <w:tc>
          <w:tcPr>
            <w:tcW w:w="4086" w:type="dxa"/>
            <w:gridSpan w:val="4"/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Bold"/>
            </w:pPr>
            <w:r>
              <w:tab/>
            </w:r>
            <w:r>
              <w:tab/>
            </w:r>
            <w:r w:rsidRPr="00271E47">
              <w:rPr>
                <w:b w:val="0"/>
                <w:u w:val="single"/>
              </w:rPr>
              <w:t>Benaming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</w:r>
            <w:r w:rsidRPr="00ED46D2"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5D4FD5">
            <w:pPr>
              <w:pStyle w:val="PlattetekstBold"/>
            </w:pPr>
            <w:r>
              <w:tab/>
            </w:r>
            <w:r>
              <w:tab/>
            </w:r>
            <w:r w:rsidRPr="00271E47">
              <w:rPr>
                <w:b w:val="0"/>
                <w:u w:val="single"/>
              </w:rPr>
              <w:t>Benaming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Bold"/>
            </w:pPr>
            <w:r>
              <w:tab/>
            </w:r>
            <w:r>
              <w:tab/>
            </w:r>
            <w:r w:rsidRPr="00271E47">
              <w:rPr>
                <w:b w:val="0"/>
                <w:u w:val="single"/>
              </w:rPr>
              <w:t>Benaming</w:t>
            </w:r>
            <w:r>
              <w:rPr>
                <w:b w:val="0"/>
              </w:rPr>
              <w:t>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Plattetekst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 w:rsidTr="003D6393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242174" w:rsidTr="003D6393">
        <w:trPr>
          <w:cantSplit/>
          <w:trHeight w:val="549"/>
        </w:trPr>
        <w:tc>
          <w:tcPr>
            <w:tcW w:w="10462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24B64" w:rsidRDefault="00124B64" w:rsidP="00242174">
            <w:pPr>
              <w:pStyle w:val="Titel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  <w:lang w:val="nl-NL"/>
              </w:rPr>
            </w:pPr>
          </w:p>
          <w:p w:rsidR="00124B64" w:rsidRDefault="00124B64" w:rsidP="00124B64">
            <w:pPr>
              <w:pStyle w:val="Titel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</w:pP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>FACTUUR :</w:t>
            </w: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ab/>
              <w:t>Publicatiekosten dienen voorafgaandelijk geregeld te worden via overschrijving of cheque.</w:t>
            </w:r>
          </w:p>
          <w:p w:rsidR="00124B64" w:rsidRDefault="00124B64" w:rsidP="00124B64">
            <w:pPr>
              <w:pStyle w:val="Titel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</w:pP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ab/>
            </w:r>
            <w:r w:rsidR="00242174" w:rsidRPr="00A038BA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 xml:space="preserve">De factuur voor deze bekendmaking wordt automatisch gestuurd naar het </w:t>
            </w:r>
            <w:r w:rsidR="00242174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 xml:space="preserve">adres van de maatschappelijke </w:t>
            </w:r>
          </w:p>
          <w:p w:rsidR="00242174" w:rsidRDefault="00124B64" w:rsidP="00124B64">
            <w:pPr>
              <w:pStyle w:val="Titel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ab/>
            </w:r>
            <w:r w:rsidR="00242174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>zetel</w:t>
            </w:r>
            <w:r w:rsidR="00242174" w:rsidRPr="00A038BA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 xml:space="preserve">. </w:t>
            </w:r>
            <w:r w:rsidR="00242174" w:rsidRPr="00242174">
              <w:rPr>
                <w:rFonts w:ascii="Arial" w:hAnsi="Arial"/>
                <w:b/>
                <w:sz w:val="18"/>
                <w:shd w:val="clear" w:color="auto" w:fill="FFFFFF" w:themeFill="background1"/>
                <w:lang w:val="nl-NL"/>
              </w:rPr>
              <w:t>Indien u een ander facturatieadres wenst gelieve dit hier in te vullen.</w:t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Default="004A1CA4">
            <w:pPr>
              <w:pStyle w:val="Titel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B7FEF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3A046A" w:rsidRDefault="008B7FEF">
            <w:pPr>
              <w:pStyle w:val="Titel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3A046A" w:rsidRDefault="008B7FEF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Default="008B7FEF" w:rsidP="008B7FEF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>Facturatiet</w:t>
            </w:r>
            <w:r w:rsidRPr="003A046A">
              <w:rPr>
                <w:b w:val="0"/>
              </w:rPr>
              <w:t>aal</w:t>
            </w:r>
            <w:r>
              <w:rPr>
                <w:b w:val="0"/>
              </w:rPr>
              <w:t> </w:t>
            </w:r>
            <w:r w:rsidRPr="003A046A">
              <w:rPr>
                <w:b w:val="0"/>
              </w:rPr>
              <w:t>:</w:t>
            </w:r>
            <w:r>
              <w:rPr>
                <w:b w:val="0"/>
              </w:rP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4FD5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3A046A" w:rsidRDefault="005D4FD5">
            <w:pPr>
              <w:pStyle w:val="Titel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3A046A" w:rsidRDefault="005D4FD5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3A046A" w:rsidRDefault="005D4FD5" w:rsidP="008B7FEF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sdt>
              <w:sdtPr>
                <w:rPr>
                  <w:b w:val="0"/>
                  <w:sz w:val="32"/>
                  <w:szCs w:val="32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5E8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b w:val="0"/>
                <w:sz w:val="32"/>
                <w:szCs w:val="32"/>
              </w:rPr>
              <w:t xml:space="preserve"> </w:t>
            </w:r>
            <w:r w:rsidR="00124B64" w:rsidRPr="00124B64">
              <w:rPr>
                <w:b w:val="0"/>
              </w:rPr>
              <w:t>Ander facturatieadres</w:t>
            </w:r>
            <w:r w:rsidR="00124B64">
              <w:rPr>
                <w:b w:val="0"/>
              </w:rPr>
              <w:t xml:space="preserve"> (hieronder invullen)</w:t>
            </w:r>
            <w:r w:rsidR="00FA38D9">
              <w:rPr>
                <w:b w:val="0"/>
              </w:rPr>
              <w:t xml:space="preserve">     </w:t>
            </w:r>
            <w:sdt>
              <w:sdtPr>
                <w:rPr>
                  <w:b w:val="0"/>
                  <w:sz w:val="32"/>
                  <w:szCs w:val="32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8D9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FA38D9">
              <w:rPr>
                <w:b w:val="0"/>
                <w:sz w:val="32"/>
                <w:szCs w:val="32"/>
              </w:rPr>
              <w:t xml:space="preserve"> </w:t>
            </w:r>
            <w:r w:rsidR="008B7FEF" w:rsidRPr="008B7FEF">
              <w:rPr>
                <w:b w:val="0"/>
              </w:rPr>
              <w:t>Factuur naar zetel</w:t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6"/>
                <w:lang w:val="nl-NL"/>
              </w:rPr>
            </w:pPr>
            <w:r w:rsidRPr="008B7FEF">
              <w:rPr>
                <w:rFonts w:ascii="Arial" w:hAnsi="Arial"/>
                <w:i/>
                <w:noProof/>
                <w:sz w:val="16"/>
                <w:lang w:val="nl-BE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</w:pPr>
            <w:r>
              <w:tab/>
            </w:r>
            <w:r>
              <w:tab/>
            </w:r>
            <w:r>
              <w:rPr>
                <w:b w:val="0"/>
              </w:rPr>
              <w:t>Benaming :</w:t>
            </w:r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4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  <w:ind w:left="-65"/>
            </w:pPr>
            <w:r w:rsidRPr="005D4FD5">
              <w:rPr>
                <w:sz w:val="19"/>
                <w:szCs w:val="19"/>
              </w:rPr>
              <w:tab/>
            </w:r>
            <w:r w:rsidR="005D4FD5" w:rsidRPr="005D4FD5">
              <w:rPr>
                <w:sz w:val="19"/>
                <w:szCs w:val="19"/>
              </w:rPr>
              <w:t>(Eventuele</w:t>
            </w:r>
            <w:r w:rsidR="005D4FD5">
              <w:t>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r>
              <w:t>Dienst :</w:t>
            </w:r>
            <w:r>
              <w:tab/>
            </w: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5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6337"/>
              </w:tabs>
            </w:pPr>
            <w:r>
              <w:tab/>
            </w:r>
            <w:r w:rsidR="005D4FD5">
              <w:t>(Eventuele)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r>
              <w:t>Naam :</w:t>
            </w:r>
            <w:r>
              <w:tab/>
            </w: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6" w:name="Tekstvak19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6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</w:tabs>
            </w:pPr>
            <w:r>
              <w:tab/>
              <w:t>Straat :</w:t>
            </w:r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7" w:name="Tekstvak20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7"/>
          </w:p>
        </w:tc>
      </w:tr>
      <w:tr w:rsidR="004A1CA4" w:rsidRPr="007F7095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2347DD" w:rsidRDefault="004A1CA4" w:rsidP="008F48B8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en-US"/>
              </w:rPr>
            </w:pPr>
            <w:r w:rsidRPr="002347DD">
              <w:rPr>
                <w:lang w:val="en-US"/>
              </w:rPr>
              <w:tab/>
              <w:t>Nr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1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8"/>
            <w:r w:rsidRPr="002347DD">
              <w:rPr>
                <w:lang w:val="en-US"/>
              </w:rPr>
              <w:tab/>
              <w:t>Bus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2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9"/>
            <w:r w:rsidRPr="002347DD">
              <w:rPr>
                <w:lang w:val="en-US"/>
              </w:rPr>
              <w:tab/>
            </w:r>
            <w:r w:rsidR="00AF48CD" w:rsidRPr="002347DD">
              <w:rPr>
                <w:lang w:val="en-US"/>
              </w:rPr>
              <w:t>BTW</w:t>
            </w:r>
            <w:r w:rsidRPr="002347DD">
              <w:rPr>
                <w:lang w:val="en-US"/>
              </w:rPr>
              <w:t xml:space="preserve"> Nr. :</w:t>
            </w:r>
            <w:r w:rsidRPr="002347DD">
              <w:rPr>
                <w:lang w:val="en-US"/>
              </w:rPr>
              <w:tab/>
            </w:r>
            <w:r w:rsidR="002347DD" w:rsidRPr="002347DD">
              <w:rPr>
                <w:lang w:val="en-US"/>
              </w:rPr>
              <w:t>BE</w:t>
            </w:r>
            <w:r w:rsidR="008F48B8">
              <w:rPr>
                <w:b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vak41"/>
            <w:r w:rsidR="008F48B8" w:rsidRPr="008F48B8">
              <w:rPr>
                <w:b/>
                <w:lang w:val="en-GB"/>
              </w:rPr>
              <w:instrText xml:space="preserve"> FORMTEXT </w:instrText>
            </w:r>
            <w:r w:rsidR="008F48B8">
              <w:rPr>
                <w:b/>
              </w:rPr>
            </w:r>
            <w:r w:rsidR="008F48B8">
              <w:rPr>
                <w:b/>
              </w:rPr>
              <w:fldChar w:fldCharType="separate"/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</w:rPr>
              <w:fldChar w:fldCharType="end"/>
            </w:r>
            <w:bookmarkEnd w:id="10"/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</w:p>
        </w:tc>
      </w:tr>
      <w:tr w:rsidR="004A1CA4" w:rsidTr="00F13809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2347DD" w:rsidRDefault="004A1CA4">
            <w:pPr>
              <w:pStyle w:val="Titel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2347DD" w:rsidRDefault="004A1CA4">
            <w:pPr>
              <w:pStyle w:val="Titel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Plattetekst"/>
              <w:tabs>
                <w:tab w:val="right" w:pos="1777"/>
                <w:tab w:val="left" w:pos="1919"/>
                <w:tab w:val="right" w:pos="3502"/>
                <w:tab w:val="left" w:pos="3644"/>
              </w:tabs>
            </w:pPr>
            <w:r w:rsidRPr="002347DD">
              <w:rPr>
                <w:lang w:val="en-US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kstvak23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1"/>
            <w:r>
              <w:tab/>
              <w:t>Gemeente :</w:t>
            </w:r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2" w:name="Tekstvak24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2"/>
          </w:p>
        </w:tc>
      </w:tr>
      <w:tr w:rsidR="004A1CA4" w:rsidTr="00F13809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el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el"/>
              <w:tabs>
                <w:tab w:val="left" w:pos="298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:rsidTr="00F13809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Default="008B7FEF" w:rsidP="002C6DF5">
            <w:pPr>
              <w:pStyle w:val="Titel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Instructies voor</w:t>
            </w:r>
          </w:p>
          <w:p w:rsidR="004A1CA4" w:rsidRDefault="008B7FEF" w:rsidP="002C6DF5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Luik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Default="004A1CA4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a)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De tekst wordt op een leesbare wijze getypt of gedrukt zonder schrapping noch verbetering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:rsidR="008724AA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b)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 xml:space="preserve">Hij mag het voorgedrukte kader niet overschrijden, noch staan op de voor de griffies of het </w:t>
            </w:r>
            <w:r w:rsidRPr="00716B46">
              <w:rPr>
                <w:spacing w:val="-6"/>
                <w:sz w:val="18"/>
                <w:szCs w:val="18"/>
              </w:rPr>
              <w:t>Belgisch</w:t>
            </w:r>
          </w:p>
          <w:p w:rsidR="008724AA" w:rsidRDefault="008724AA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ab/>
            </w:r>
            <w:r w:rsidR="004A1CA4" w:rsidRPr="00716B46">
              <w:rPr>
                <w:spacing w:val="-6"/>
                <w:sz w:val="18"/>
                <w:szCs w:val="18"/>
              </w:rPr>
              <w:t>Staatsblad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  <w:r w:rsidR="004A1CA4" w:rsidRPr="00716B46">
              <w:rPr>
                <w:i w:val="0"/>
                <w:spacing w:val="-6"/>
                <w:sz w:val="18"/>
                <w:szCs w:val="18"/>
              </w:rPr>
              <w:t>voorbehouden zones.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</w:p>
          <w:p w:rsidR="004A1CA4" w:rsidRDefault="004A1CA4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c)</w:t>
            </w:r>
            <w:r w:rsidRPr="0075367C">
              <w:rPr>
                <w:spacing w:val="-6"/>
                <w:sz w:val="18"/>
                <w:szCs w:val="18"/>
              </w:rPr>
              <w:t xml:space="preserve"> </w:t>
            </w:r>
            <w:r w:rsidR="008724AA">
              <w:rPr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Elke tekst moet door de bevoegde personen worden ondertekend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:rsidR="008B7FEF" w:rsidRPr="008B7FEF" w:rsidRDefault="008B7FEF" w:rsidP="008724AA">
            <w:pPr>
              <w:pStyle w:val="Plattetekstinspringen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</w:rPr>
            </w:pPr>
            <w:r w:rsidRPr="008B7FEF">
              <w:rPr>
                <w:b/>
                <w:spacing w:val="-6"/>
                <w:sz w:val="18"/>
                <w:szCs w:val="18"/>
              </w:rPr>
              <w:t>d)</w:t>
            </w:r>
            <w:r w:rsidRPr="008B7FEF">
              <w:rPr>
                <w:i w:val="0"/>
                <w:spacing w:val="-6"/>
                <w:sz w:val="18"/>
                <w:szCs w:val="18"/>
              </w:rPr>
              <w:tab/>
              <w:t>De hoofding moet volledig ingevuld worden.</w:t>
            </w:r>
          </w:p>
        </w:tc>
      </w:tr>
    </w:tbl>
    <w:p w:rsidR="00DE3D1B" w:rsidRPr="00BE4243" w:rsidRDefault="00DE3D1B">
      <w:pPr>
        <w:pStyle w:val="Koptekst"/>
        <w:tabs>
          <w:tab w:val="clear" w:pos="4536"/>
          <w:tab w:val="clear" w:pos="9072"/>
        </w:tabs>
        <w:rPr>
          <w:rFonts w:ascii="Arial" w:hAnsi="Arial"/>
          <w:noProof/>
          <w:sz w:val="6"/>
          <w:szCs w:val="6"/>
          <w:u w:val="single"/>
        </w:rPr>
        <w:sectPr w:rsidR="00DE3D1B" w:rsidRPr="00BE4243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DE3D1B" w:rsidRDefault="002347DD">
      <w:pPr>
        <w:pStyle w:val="Koptekst"/>
        <w:tabs>
          <w:tab w:val="clear" w:pos="4536"/>
          <w:tab w:val="clear" w:pos="9072"/>
          <w:tab w:val="left" w:pos="709"/>
          <w:tab w:val="left" w:pos="2127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color w:val="80808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2E0FDE" wp14:editId="0A238248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Pr="00654130" w:rsidRDefault="0071269E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AD3A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356.75pt;margin-top:-15.15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71269E" w:rsidRPr="00654130" w:rsidRDefault="0071269E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Word 1</w:t>
                      </w:r>
                      <w:r w:rsidR="00AD3AF5">
                        <w:rPr>
                          <w:rFonts w:ascii="Arial" w:hAnsi="Arial" w:cs="Arial"/>
                          <w:sz w:val="10"/>
                          <w:szCs w:val="10"/>
                        </w:rPr>
                        <w:t>5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0F49B457" wp14:editId="19981937">
                <wp:simplePos x="0" y="0"/>
                <wp:positionH relativeFrom="column">
                  <wp:posOffset>-864235</wp:posOffset>
                </wp:positionH>
                <wp:positionV relativeFrom="page">
                  <wp:posOffset>9846945</wp:posOffset>
                </wp:positionV>
                <wp:extent cx="6537960" cy="474345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9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Default="0071269E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Op de laatste blz. van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Luik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 vermelden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 : Naam en hoedanigheid van de instrumenterende notaris, hetzij van de perso(o)n(en)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bevoegd de rechtspersoon ten aanzien van derden te vertegenwoordigen</w:t>
                            </w:r>
                          </w:p>
                          <w:p w:rsidR="0071269E" w:rsidRDefault="0071269E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Naam en handtekening (dit geldt niet voor akten van het type “Mededelingen”).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-68.05pt;margin-top:775.35pt;width:514.8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" o:allowincell="f" filled="f" stroked="f">
                <o:lock v:ext="edit" aspectratio="t"/>
                <v:textbox inset=",0">
                  <w:txbxContent>
                    <w:p w:rsidR="0071269E" w:rsidRDefault="0071269E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Op de laatste blz. van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</w:rPr>
                        <w:t>Luik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 vermelden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 : Naam en hoedanigheid van de instrumenterende notaris, hetzij van de perso(o)n(en)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bevoegd de rechtspersoon ten aanzien van derden te vertegenwoordigen</w:t>
                      </w:r>
                    </w:p>
                    <w:p w:rsidR="0071269E" w:rsidRDefault="0071269E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> :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Naam en handtekening (dit geldt niet voor akten van het type “Mededelingen”).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7B0C21E0" wp14:editId="1B7C98D8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Default="0071269E">
                            <w:pPr>
                              <w:pStyle w:val="Eindnoot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1" type="#_x0000_t202" style="position:absolute;margin-left:-70.3pt;margin-top:-18.15pt;width:526.05pt;height:8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71269E" w:rsidRDefault="0071269E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noProof/>
          <w:sz w:val="24"/>
          <w:lang w:val="en-GB" w:eastAsia="en-GB"/>
        </w:rPr>
        <w:drawing>
          <wp:anchor distT="0" distB="0" distL="114300" distR="114300" simplePos="0" relativeHeight="251662848" behindDoc="0" locked="0" layoutInCell="0" allowOverlap="1" wp14:anchorId="160063B9" wp14:editId="27FE6E19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noProof/>
          <w:sz w:val="24"/>
          <w:highlight w:val="lightGray"/>
        </w:rPr>
        <w:t xml:space="preserve"> </w:t>
      </w:r>
      <w:r w:rsidR="00DE3D1B">
        <w:rPr>
          <w:rFonts w:ascii="Arial" w:hAnsi="Arial"/>
          <w:b/>
          <w:color w:val="FFFFFF"/>
          <w:sz w:val="28"/>
          <w:highlight w:val="lightGray"/>
          <w:lang w:val="nl-NL"/>
        </w:rPr>
        <w:t>Luik B</w:t>
      </w:r>
      <w:r w:rsidR="00DE3D1B" w:rsidRPr="002347DD">
        <w:rPr>
          <w:rFonts w:ascii="Arial" w:hAnsi="Arial"/>
          <w:b/>
          <w:outline/>
          <w:color w:val="FFFFFF" w:themeColor="background1"/>
          <w:sz w:val="28"/>
          <w:highlight w:val="lightGray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b/>
          <w:noProof/>
          <w:sz w:val="22"/>
        </w:rPr>
        <w:t>In de bijlagen bij het Belgisch Staatsblad bekend te maken kopie</w:t>
      </w:r>
    </w:p>
    <w:p w:rsidR="00DE3D1B" w:rsidRDefault="00DE3D1B">
      <w:pPr>
        <w:pStyle w:val="Koptekst"/>
        <w:tabs>
          <w:tab w:val="clear" w:pos="4536"/>
          <w:tab w:val="clear" w:pos="9072"/>
          <w:tab w:val="left" w:pos="1134"/>
          <w:tab w:val="left" w:pos="2127"/>
        </w:tabs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2"/>
        </w:rPr>
        <w:t>na neerlegging ter griffie van de akte</w:t>
      </w:r>
    </w:p>
    <w:p w:rsidR="00DE3D1B" w:rsidRDefault="00D23D30">
      <w:pPr>
        <w:tabs>
          <w:tab w:val="left" w:pos="1134"/>
          <w:tab w:val="left" w:pos="2127"/>
        </w:tabs>
        <w:rPr>
          <w:sz w:val="22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07E0001" wp14:editId="5CD321C5">
                <wp:simplePos x="0" y="0"/>
                <wp:positionH relativeFrom="page">
                  <wp:posOffset>542925</wp:posOffset>
                </wp:positionH>
                <wp:positionV relativeFrom="page">
                  <wp:posOffset>1076325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9E" w:rsidRDefault="0071269E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71269E" w:rsidRDefault="0071269E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2.75pt;margin-top:84.75pt;width:252.3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Jf7BK/fAAAACgEAAA8AAABkcnMvZG93&#10;bnJldi54bWxMj01PwzAMhu9I/IfISFwQS0dpWUvTCSGB2A0GgmvWeG1F45Qk68q/x5zg5o9Hrx9X&#10;69kOYkIfekcKlosEBFLjTE+tgrfXh8sViBA1GT04QgXfGGBdn55UujTuSC84bWMrOIRCqRV0MY6l&#10;lKHp0OqwcCMS7/bOWx259a00Xh853A7yKklyaXVPfKHTI9532HxuD1bB6vpp+gib9Pm9yfdDES9u&#10;pscvr9T52Xx3CyLiHP9g+NVndajZaecOZIIYOCPLmOR5XnDBQFYkSxA7BWla5CDrSv5/of4B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l/sEr98AAAAKAQAADwAAAAAAAAAAAAAAAACI&#10;BAAAZHJzL2Rvd25yZXYueG1sUEsFBgAAAAAEAAQA8wAAAJQFAAAAAA==&#10;" o:allowincell="f">
                <v:textbox>
                  <w:txbxContent>
                    <w:p w:rsidR="0071269E" w:rsidRDefault="0071269E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71269E" w:rsidRDefault="0071269E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3B27235" wp14:editId="6FD409DB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Default="00F236B0">
      <w:pPr>
        <w:rPr>
          <w:sz w:val="22"/>
        </w:rPr>
      </w:pPr>
      <w:r>
        <w:rPr>
          <w:rFonts w:ascii="Arial" w:hAnsi="Arial"/>
          <w:noProof/>
          <w:color w:val="999999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D96ABA" wp14:editId="18E04FCB">
                <wp:simplePos x="0" y="0"/>
                <wp:positionH relativeFrom="column">
                  <wp:posOffset>297815</wp:posOffset>
                </wp:positionH>
                <wp:positionV relativeFrom="paragraph">
                  <wp:posOffset>146050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69E" w:rsidRPr="00D23D30" w:rsidRDefault="0071269E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Verplicht in te vullen : </w:t>
                            </w:r>
                          </w:p>
                          <w:p w:rsidR="0071269E" w:rsidRPr="00D23D30" w:rsidRDefault="0071269E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ondernemingsnr. (niet bij oprichting), naam, rechtsvorm, zetel(s) (straat, nr.,  postcode, gemeente)</w:t>
                            </w: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5pt;width:132.1pt;height: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UvXMW94AAAAJAQAADwAAAAAAAAAAAAAAAAAcBQAAZHJzL2Rvd25yZXYueG1sUEsFBgAA&#10;AAAEAAQA8wAAACcGAAAAAA==&#10;" adj="6300,24300" filled="f" strokecolor="#a5a5a5 [2092]" strokeweight="1pt">
                <v:textbox>
                  <w:txbxContent>
                    <w:p w:rsidR="0071269E" w:rsidRPr="00D23D30" w:rsidRDefault="0071269E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Verplicht in te vullen : </w:t>
                      </w:r>
                    </w:p>
                    <w:p w:rsidR="0071269E" w:rsidRPr="00D23D30" w:rsidRDefault="0071269E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ondernemingsnr. (niet bij oprichting), naam, rechtsvorm, zetel(s) (straat, nr.,  postcode, gemeente)</w:t>
                      </w: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02C841" wp14:editId="6CC933E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Default="0071269E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 xml:space="preserve">behouden </w:t>
                            </w:r>
                            <w:r>
                              <w:rPr>
                                <w:sz w:val="16"/>
                              </w:rPr>
                              <w:br/>
                              <w:t>aan het Belgisch   Staatsblad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margin-left:-59.55pt;margin-top:10.5pt;width:45.35pt;height:6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71269E" w:rsidRDefault="0071269E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 xml:space="preserve">behouden </w:t>
                      </w:r>
                      <w:r>
                        <w:rPr>
                          <w:sz w:val="16"/>
                        </w:rPr>
                        <w:br/>
                        <w:t>aan het Belgisch   Staatsblad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EEE3F69" wp14:editId="550375D6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9E" w:rsidRDefault="0071269E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71269E" w:rsidRDefault="0071269E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71269E" w:rsidRDefault="0071269E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71269E" w:rsidRDefault="0071269E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71269E" w:rsidRDefault="0071269E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Griffie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26.05pt;margin-top:85.05pt;width:226.75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71269E" w:rsidRDefault="0071269E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71269E" w:rsidRDefault="0071269E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71269E" w:rsidRDefault="0071269E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71269E" w:rsidRDefault="0071269E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71269E" w:rsidRDefault="0071269E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Griffie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0CC72A8" wp14:editId="3E573753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3" style="position:absolute;margin-left:-12.75pt;margin-top:3.0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F25002" wp14:editId="14F42E67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14.2pt;margin-top:3.4pt;width:11.3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Default="00DE3D1B">
      <w:pPr>
        <w:rPr>
          <w:sz w:val="16"/>
        </w:rPr>
      </w:pPr>
    </w:p>
    <w:p w:rsidR="00DE3D1B" w:rsidRDefault="00DE3D1B">
      <w:pPr>
        <w:rPr>
          <w:sz w:val="18"/>
        </w:rPr>
      </w:pPr>
    </w:p>
    <w:p w:rsidR="00DE3D1B" w:rsidRDefault="00DE3D1B">
      <w:pPr>
        <w:rPr>
          <w:sz w:val="16"/>
        </w:rPr>
      </w:pPr>
    </w:p>
    <w:p w:rsidR="00DE3D1B" w:rsidRDefault="00DE3D1B">
      <w:pPr>
        <w:rPr>
          <w:sz w:val="16"/>
        </w:rPr>
      </w:pPr>
    </w:p>
    <w:p w:rsidR="00DE3D1B" w:rsidRDefault="002347DD">
      <w:pPr>
        <w:pStyle w:val="Koptekst"/>
        <w:tabs>
          <w:tab w:val="clear" w:pos="4536"/>
          <w:tab w:val="clear" w:pos="9072"/>
        </w:tabs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6A4D871" wp14:editId="2D105BA4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alt="Lichte diagonaal omhoog" style="position:absolute;margin-left:-63.15pt;margin-top:11.1pt;width:51pt;height:59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10" o:title="" type="pattern"/>
                <v:stroke dashstyle="dash"/>
              </v:rect>
            </w:pict>
          </mc:Fallback>
        </mc:AlternateContent>
      </w:r>
    </w:p>
    <w:p w:rsidR="00DE3D1B" w:rsidRDefault="002347DD">
      <w:pPr>
        <w:tabs>
          <w:tab w:val="right" w:pos="1560"/>
        </w:tabs>
        <w:rPr>
          <w:rFonts w:ascii="Arial" w:hAnsi="Arial"/>
          <w:b/>
          <w:color w:val="808080"/>
          <w:sz w:val="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7986E54" wp14:editId="5DCD7EDB">
                <wp:simplePos x="0" y="0"/>
                <wp:positionH relativeFrom="page">
                  <wp:posOffset>1282065</wp:posOffset>
                </wp:positionH>
                <wp:positionV relativeFrom="paragraph">
                  <wp:posOffset>0</wp:posOffset>
                </wp:positionV>
                <wp:extent cx="5760085" cy="760666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06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0.95pt;margin-top:0;width:453.55pt;height:598.9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" o:allowincell="f" filled="f" strokecolor="silver" strokeweight=".5pt">
                <v:stroke dashstyle="dash"/>
                <w10:wrap anchorx="page"/>
              </v:rect>
            </w:pict>
          </mc:Fallback>
        </mc:AlternateContent>
      </w:r>
      <w:r w:rsidR="00DE3D1B">
        <w:rPr>
          <w:rFonts w:ascii="Arial" w:hAnsi="Arial"/>
          <w:b/>
          <w:color w:val="808080"/>
        </w:rPr>
        <w:tab/>
      </w:r>
    </w:p>
    <w:p w:rsidR="009929A8" w:rsidRPr="000B57BF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  <w:spacing w:val="-4"/>
        </w:rPr>
        <w:tab/>
      </w:r>
      <w:r w:rsidR="009929A8" w:rsidRPr="009929A8">
        <w:rPr>
          <w:rFonts w:ascii="Arial" w:hAnsi="Arial" w:cs="Arial"/>
          <w:color w:val="808080"/>
          <w:spacing w:val="-4"/>
        </w:rPr>
        <w:t xml:space="preserve">Ondernemingsnr </w:t>
      </w:r>
      <w:r w:rsidR="009929A8" w:rsidRPr="009929A8">
        <w:rPr>
          <w:rFonts w:ascii="Arial" w:hAnsi="Arial" w:cs="Arial"/>
          <w:color w:val="808080"/>
        </w:rPr>
        <w:t>:</w:t>
      </w:r>
      <w:r w:rsidR="009929A8">
        <w:rPr>
          <w:spacing w:val="-4"/>
        </w:rPr>
        <w:t xml:space="preserve"> </w:t>
      </w:r>
      <w:r w:rsidR="009929A8">
        <w:tab/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3" w:name="Tekstvak28"/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bookmarkEnd w:id="13"/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</w:p>
    <w:p w:rsidR="00DE3D1B" w:rsidRPr="001A07C6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</w:rPr>
      </w:pPr>
      <w:r>
        <w:rPr>
          <w:rFonts w:ascii="Arial" w:hAnsi="Arial"/>
          <w:b/>
          <w:color w:val="808080"/>
        </w:rPr>
        <w:tab/>
      </w:r>
      <w:r w:rsidRPr="009929A8">
        <w:rPr>
          <w:rFonts w:ascii="Arial" w:hAnsi="Arial"/>
          <w:b/>
          <w:color w:val="808080"/>
        </w:rPr>
        <w:t>Benaming</w:t>
      </w:r>
      <w:r w:rsidRPr="001A07C6">
        <w:rPr>
          <w:rFonts w:ascii="Arial" w:hAnsi="Arial"/>
          <w:b/>
          <w:color w:val="999999"/>
          <w:sz w:val="18"/>
        </w:rPr>
        <w:t> </w:t>
      </w:r>
      <w:r w:rsidRPr="001A07C6">
        <w:rPr>
          <w:rFonts w:ascii="Arial" w:hAnsi="Arial"/>
          <w:b/>
          <w:color w:val="FFFFFF"/>
          <w:sz w:val="18"/>
        </w:rPr>
        <w:t>:</w:t>
      </w:r>
    </w:p>
    <w:p w:rsidR="00DE3D1B" w:rsidRPr="003A046A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nl-BE"/>
        </w:rPr>
      </w:pPr>
      <w:r w:rsidRPr="001A07C6">
        <w:rPr>
          <w:rFonts w:ascii="Arial" w:hAnsi="Arial"/>
          <w:color w:val="999999"/>
        </w:rPr>
        <w:tab/>
      </w:r>
      <w:r w:rsidRPr="009929A8">
        <w:rPr>
          <w:rFonts w:ascii="Arial" w:hAnsi="Arial"/>
          <w:color w:val="808080"/>
          <w:sz w:val="16"/>
        </w:rPr>
        <w:t>(voluit)</w:t>
      </w:r>
      <w:r w:rsidRPr="009929A8">
        <w:rPr>
          <w:rFonts w:ascii="Arial" w:hAnsi="Arial"/>
          <w:color w:val="808080"/>
        </w:rPr>
        <w:t> :</w:t>
      </w:r>
      <w:r>
        <w:rPr>
          <w:rFonts w:ascii="Arial" w:hAnsi="Arial"/>
          <w:b/>
          <w:color w:val="808080"/>
          <w:sz w:val="24"/>
        </w:rPr>
        <w:tab/>
      </w:r>
      <w:r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4" w:name="Tekstvak2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  <w:lang w:val="fr-BE"/>
        </w:rPr>
      </w:r>
      <w:r>
        <w:rPr>
          <w:rFonts w:ascii="Arial" w:hAnsi="Arial"/>
          <w:b/>
          <w:sz w:val="24"/>
          <w:lang w:val="fr-BE"/>
        </w:rPr>
        <w:fldChar w:fldCharType="separate"/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>
        <w:rPr>
          <w:rFonts w:ascii="Arial" w:hAnsi="Arial"/>
          <w:b/>
          <w:sz w:val="24"/>
          <w:lang w:val="fr-BE"/>
        </w:rPr>
        <w:fldChar w:fldCharType="end"/>
      </w:r>
      <w:bookmarkEnd w:id="14"/>
    </w:p>
    <w:p w:rsidR="00655482" w:rsidRDefault="00655482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color w:val="808080"/>
          <w:sz w:val="16"/>
        </w:rPr>
        <w:tab/>
        <w:t>(verkort) :</w:t>
      </w:r>
      <w:r>
        <w:rPr>
          <w:rFonts w:ascii="Arial" w:hAnsi="Arial"/>
          <w:b/>
          <w:color w:val="808080"/>
          <w:sz w:val="24"/>
        </w:rPr>
        <w:tab/>
      </w:r>
      <w:r w:rsidRPr="002560C5">
        <w:rPr>
          <w:rFonts w:ascii="Arial" w:hAnsi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Pr="002560C5">
        <w:rPr>
          <w:rFonts w:ascii="Arial" w:hAnsi="Arial"/>
          <w:b/>
          <w:sz w:val="24"/>
          <w:szCs w:val="24"/>
        </w:rPr>
        <w:instrText xml:space="preserve"> FORMTEXT </w:instrText>
      </w:r>
      <w:r w:rsidRPr="002560C5">
        <w:rPr>
          <w:rFonts w:ascii="Arial" w:hAnsi="Arial"/>
          <w:b/>
          <w:sz w:val="24"/>
          <w:szCs w:val="24"/>
        </w:rPr>
      </w:r>
      <w:r w:rsidRPr="002560C5">
        <w:rPr>
          <w:rFonts w:ascii="Arial" w:hAnsi="Arial"/>
          <w:b/>
          <w:sz w:val="24"/>
          <w:szCs w:val="24"/>
        </w:rPr>
        <w:fldChar w:fldCharType="separate"/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sz w:val="24"/>
          <w:szCs w:val="24"/>
        </w:rPr>
        <w:fldChar w:fldCharType="end"/>
      </w:r>
      <w:bookmarkEnd w:id="15"/>
    </w:p>
    <w:p w:rsidR="00DE3D1B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</w:rPr>
      </w:pPr>
    </w:p>
    <w:p w:rsidR="00DE3D1B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</w:rPr>
      </w:pPr>
      <w:r>
        <w:rPr>
          <w:rFonts w:ascii="Arial" w:hAnsi="Arial"/>
          <w:b/>
          <w:color w:val="808080"/>
          <w:sz w:val="18"/>
        </w:rPr>
        <w:tab/>
      </w:r>
      <w:r>
        <w:rPr>
          <w:rFonts w:ascii="Arial" w:hAnsi="Arial"/>
          <w:color w:val="808080"/>
        </w:rPr>
        <w:t xml:space="preserve">Rechtsvorm </w:t>
      </w:r>
      <w:r>
        <w:rPr>
          <w:rFonts w:ascii="Arial" w:hAnsi="Arial"/>
          <w:color w:val="808080"/>
          <w:sz w:val="18"/>
        </w:rPr>
        <w:t>:</w:t>
      </w:r>
      <w:r>
        <w:rPr>
          <w:rFonts w:ascii="Arial" w:hAnsi="Arial"/>
          <w:color w:val="808080"/>
          <w:sz w:val="18"/>
        </w:rPr>
        <w:tab/>
      </w:r>
      <w:r w:rsidRPr="000028BD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6" w:name="Tekstvak26"/>
      <w:r w:rsidRPr="000028BD">
        <w:rPr>
          <w:rFonts w:ascii="Arial" w:hAnsi="Arial"/>
          <w:b/>
        </w:rPr>
        <w:instrText xml:space="preserve"> FORMTEXT </w:instrText>
      </w:r>
      <w:r w:rsidRPr="000028BD">
        <w:rPr>
          <w:rFonts w:ascii="Arial" w:hAnsi="Arial"/>
          <w:b/>
          <w:lang w:val="fr-BE"/>
        </w:rPr>
      </w:r>
      <w:r w:rsidRPr="000028BD">
        <w:rPr>
          <w:rFonts w:ascii="Arial" w:hAnsi="Arial"/>
          <w:b/>
          <w:lang w:val="fr-BE"/>
        </w:rPr>
        <w:fldChar w:fldCharType="separate"/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Pr="000028BD">
        <w:rPr>
          <w:rFonts w:ascii="Arial" w:hAnsi="Arial"/>
          <w:b/>
          <w:lang w:val="fr-BE"/>
        </w:rPr>
        <w:fldChar w:fldCharType="end"/>
      </w:r>
      <w:bookmarkEnd w:id="16"/>
    </w:p>
    <w:p w:rsidR="00655482" w:rsidRPr="003A046A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nl-BE"/>
        </w:rPr>
      </w:pPr>
      <w:r>
        <w:tab/>
      </w:r>
      <w:r w:rsidR="008724AA">
        <w:t>Volledig adres v.d. z</w:t>
      </w:r>
      <w:r>
        <w:t>etel</w:t>
      </w:r>
      <w:r>
        <w:rPr>
          <w:sz w:val="18"/>
        </w:rPr>
        <w:t> :</w:t>
      </w:r>
      <w:r>
        <w:rPr>
          <w:sz w:val="18"/>
        </w:rPr>
        <w:tab/>
      </w:r>
      <w:r w:rsidRPr="000028BD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7" w:name="Tekstvak27"/>
      <w:r w:rsidRPr="000028BD">
        <w:rPr>
          <w:b/>
          <w:color w:val="auto"/>
        </w:rPr>
        <w:instrText xml:space="preserve"> FORMTEXT </w:instrText>
      </w:r>
      <w:r w:rsidRPr="000028BD">
        <w:rPr>
          <w:b/>
          <w:color w:val="auto"/>
          <w:lang w:val="fr-BE"/>
        </w:rPr>
      </w:r>
      <w:r w:rsidRPr="000028BD">
        <w:rPr>
          <w:b/>
          <w:color w:val="auto"/>
          <w:lang w:val="fr-BE"/>
        </w:rPr>
        <w:fldChar w:fldCharType="separate"/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Pr="000028BD">
        <w:rPr>
          <w:b/>
          <w:color w:val="auto"/>
          <w:lang w:val="fr-BE"/>
        </w:rPr>
        <w:fldChar w:fldCharType="end"/>
      </w:r>
      <w:bookmarkEnd w:id="17"/>
    </w:p>
    <w:p w:rsidR="00DE3D1B" w:rsidRPr="00655482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</w:rPr>
      </w:pPr>
      <w:r w:rsidRPr="003A046A">
        <w:rPr>
          <w:color w:val="000000"/>
          <w:lang w:val="nl-BE"/>
        </w:rPr>
        <w:tab/>
      </w:r>
    </w:p>
    <w:p w:rsidR="00DE3D1B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</w:rPr>
      </w:pPr>
      <w:r>
        <w:rPr>
          <w:rFonts w:ascii="Arial" w:hAnsi="Arial"/>
          <w:b/>
          <w:color w:val="808080"/>
          <w:u w:val="single"/>
        </w:rPr>
        <w:tab/>
      </w:r>
      <w:r w:rsidR="009929A8">
        <w:rPr>
          <w:rFonts w:ascii="Arial" w:hAnsi="Arial"/>
          <w:b/>
          <w:color w:val="808080"/>
          <w:u w:val="single"/>
        </w:rPr>
        <w:t>Onderwerp</w:t>
      </w:r>
      <w:r>
        <w:rPr>
          <w:rFonts w:ascii="Arial" w:hAnsi="Arial"/>
          <w:b/>
          <w:color w:val="808080"/>
          <w:u w:val="single"/>
        </w:rPr>
        <w:t xml:space="preserve"> akte</w:t>
      </w:r>
      <w:r>
        <w:rPr>
          <w:rFonts w:ascii="Arial" w:hAnsi="Arial"/>
          <w:b/>
          <w:color w:val="808080"/>
        </w:rPr>
        <w:t> </w:t>
      </w:r>
      <w:r>
        <w:rPr>
          <w:rFonts w:ascii="Arial" w:hAnsi="Arial"/>
          <w:b/>
          <w:color w:val="808080"/>
          <w:sz w:val="18"/>
        </w:rPr>
        <w:t>:</w:t>
      </w:r>
      <w:r>
        <w:rPr>
          <w:sz w:val="18"/>
        </w:rPr>
        <w:tab/>
      </w:r>
      <w:r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8" w:name="Tekstvak2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BE"/>
        </w:rPr>
      </w:r>
      <w:r>
        <w:rPr>
          <w:rFonts w:ascii="Arial" w:hAnsi="Arial"/>
          <w:b/>
          <w:lang w:val="fr-BE"/>
        </w:rPr>
        <w:fldChar w:fldCharType="separate"/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>
        <w:rPr>
          <w:rFonts w:ascii="Arial" w:hAnsi="Arial"/>
          <w:b/>
          <w:lang w:val="fr-BE"/>
        </w:rPr>
        <w:fldChar w:fldCharType="end"/>
      </w:r>
      <w:bookmarkEnd w:id="18"/>
    </w:p>
    <w:bookmarkStart w:id="19" w:name="Tekstvak30"/>
    <w:p w:rsidR="00DE3D1B" w:rsidRPr="002560C5" w:rsidRDefault="00297467">
      <w:pPr>
        <w:pStyle w:val="Tekst"/>
        <w:rPr>
          <w:color w:val="auto"/>
          <w:lang w:val="nl-NL"/>
        </w:rPr>
      </w:pPr>
      <w:r w:rsidRPr="002560C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2560C5">
        <w:rPr>
          <w:color w:val="auto"/>
        </w:rPr>
        <w:instrText xml:space="preserve"> FORMTEXT </w:instrText>
      </w:r>
      <w:r w:rsidRPr="002560C5">
        <w:rPr>
          <w:color w:val="auto"/>
        </w:rPr>
      </w:r>
      <w:r w:rsidRPr="002560C5">
        <w:rPr>
          <w:color w:val="auto"/>
        </w:rPr>
        <w:fldChar w:fldCharType="separate"/>
      </w:r>
      <w:r w:rsidRPr="002560C5">
        <w:rPr>
          <w:noProof/>
          <w:color w:val="auto"/>
        </w:rPr>
        <w:t>Tekst</w:t>
      </w:r>
      <w:r w:rsidRPr="002560C5">
        <w:rPr>
          <w:color w:val="auto"/>
        </w:rPr>
        <w:fldChar w:fldCharType="end"/>
      </w:r>
      <w:bookmarkEnd w:id="19"/>
    </w:p>
    <w:p w:rsidR="00DE3D1B" w:rsidRDefault="002347DD">
      <w:pPr>
        <w:pStyle w:val="Koptekst"/>
        <w:tabs>
          <w:tab w:val="clear" w:pos="4536"/>
          <w:tab w:val="clear" w:pos="9072"/>
          <w:tab w:val="right" w:pos="1560"/>
          <w:tab w:val="left" w:pos="1701"/>
        </w:tabs>
        <w:ind w:firstLine="284"/>
        <w:jc w:val="both"/>
        <w:rPr>
          <w:color w:val="808080"/>
          <w:lang w:val="nl-NL"/>
        </w:rPr>
        <w:sectPr w:rsidR="00DE3D1B" w:rsidSect="003D6393">
          <w:headerReference w:type="default" r:id="rId11"/>
          <w:pgSz w:w="11906" w:h="16838"/>
          <w:pgMar w:top="907" w:right="851" w:bottom="1276" w:left="2126" w:header="425" w:footer="708" w:gutter="0"/>
          <w:cols w:space="708"/>
        </w:sectPr>
      </w:pPr>
      <w:r>
        <w:rPr>
          <w:rFonts w:ascii="Arial" w:hAnsi="Arial"/>
          <w:noProof/>
          <w:color w:val="808080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F887871" wp14:editId="21815B92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Default="0071269E">
                            <w:pPr>
                              <w:pStyle w:val="Voettekst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Op de laatste blz. van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Luik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 vermelden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 : Naam en hoedanigheid van de instrumenterende notaris, hetzij van de perso(o)n(en)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bevoegd de rechtspersoon ten aanzien van derden te vertegenwoordigen</w:t>
                            </w:r>
                          </w:p>
                          <w:p w:rsidR="0071269E" w:rsidRDefault="0071269E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> :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Naam en handtekening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6" type="#_x0000_t202" style="position:absolute;left:0;text-align:left;margin-left:-66.25pt;margin-top:773.95pt;width:522pt;height:36.0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71269E" w:rsidRDefault="0071269E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Op de laatste blz. van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</w:rPr>
                        <w:t>Luik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 vermelden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 : Naam en hoedanigheid van de instrumenterende notaris, hetzij van de perso(o)n(en)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bevoegd de rechtspersoon ten aanzien van derden te vertegenwoordigen</w:t>
                      </w:r>
                    </w:p>
                    <w:p w:rsidR="0071269E" w:rsidRDefault="0071269E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> :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Naam en handtekening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AA2C5AE" wp14:editId="518695A7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Default="0071269E">
                            <w:pPr>
                              <w:pStyle w:val="Plattetekst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>behouden aan het Belgisch Staatsblad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7" type="#_x0000_t202" style="position:absolute;left:0;text-align:left;margin-left:-60.6pt;margin-top:28.8pt;width:45.35pt;height:50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71269E" w:rsidRDefault="0071269E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>behouden aan het Belgisch Staatsblad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32801CF" wp14:editId="20DA2962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alt="Lichte diagonaal omhoog" style="position:absolute;margin-left:-63.2pt;margin-top:45.2pt;width:51pt;height:728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10" o:title="" type="pattern"/>
                <v:stroke dashstyle="dash"/>
                <w10:wrap anchory="page"/>
              </v:rect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C725D81" wp14:editId="7A7A13F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80" style="position:absolute;margin-left:-63.2pt;margin-top:27.2pt;width:51pt;height:79.3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85C354F" wp14:editId="4475DE0F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102.9pt;margin-top:45.2pt;width:453.55pt;height:728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Default="002347DD">
      <w:pPr>
        <w:rPr>
          <w:rFonts w:ascii="Arial" w:hAnsi="Arial"/>
          <w:noProof/>
          <w:sz w:val="8"/>
        </w:rPr>
      </w:pPr>
      <w:r>
        <w:rPr>
          <w:rFonts w:ascii="Arial" w:hAnsi="Arial"/>
          <w:b/>
          <w:noProof/>
          <w:sz w:val="3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4DAB69" wp14:editId="06B5D5BB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69E" w:rsidRPr="00654130" w:rsidRDefault="0071269E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Word 1</w:t>
                            </w:r>
                            <w:r w:rsidR="00AD3AF5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5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8" type="#_x0000_t202" style="position:absolute;margin-left:401.15pt;margin-top:-7.7pt;width:90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71269E" w:rsidRPr="00654130" w:rsidRDefault="0071269E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proofErr w:type="spellStart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Mod</w:t>
                      </w:r>
                      <w:proofErr w:type="spellEnd"/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Word 1</w:t>
                      </w:r>
                      <w:r w:rsidR="00AD3AF5">
                        <w:rPr>
                          <w:rFonts w:ascii="Arial" w:hAnsi="Arial" w:cs="Arial"/>
                          <w:sz w:val="10"/>
                          <w:szCs w:val="10"/>
                        </w:rPr>
                        <w:t>5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en-GB" w:eastAsia="en-GB"/>
        </w:rPr>
        <w:drawing>
          <wp:anchor distT="0" distB="0" distL="114300" distR="114300" simplePos="0" relativeHeight="251664896" behindDoc="0" locked="0" layoutInCell="0" allowOverlap="1" wp14:anchorId="08D520B5" wp14:editId="735474F3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62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99"/>
        <w:gridCol w:w="26"/>
        <w:gridCol w:w="113"/>
        <w:gridCol w:w="567"/>
        <w:gridCol w:w="1489"/>
        <w:gridCol w:w="2056"/>
        <w:gridCol w:w="2056"/>
        <w:gridCol w:w="2056"/>
      </w:tblGrid>
      <w:tr w:rsidR="00DE3D1B" w:rsidTr="000A6E23">
        <w:trPr>
          <w:cantSplit/>
          <w:trHeight w:val="280"/>
        </w:trPr>
        <w:tc>
          <w:tcPr>
            <w:tcW w:w="2125" w:type="dxa"/>
            <w:gridSpan w:val="2"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ab/>
              <w:t>Vermeldingen voor de griffie</w:t>
            </w:r>
          </w:p>
        </w:tc>
      </w:tr>
      <w:tr w:rsidR="00DE3D1B">
        <w:trPr>
          <w:cantSplit/>
        </w:trPr>
        <w:tc>
          <w:tcPr>
            <w:tcW w:w="2125" w:type="dxa"/>
            <w:gridSpan w:val="2"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NL"/>
              </w:rPr>
            </w:pPr>
          </w:p>
        </w:tc>
      </w:tr>
      <w:tr w:rsidR="00DE3D1B">
        <w:trPr>
          <w:cantSplit/>
          <w:trHeight w:val="320"/>
        </w:trPr>
        <w:tc>
          <w:tcPr>
            <w:tcW w:w="2125" w:type="dxa"/>
            <w:gridSpan w:val="2"/>
            <w:vMerge w:val="restart"/>
            <w:vAlign w:val="center"/>
          </w:tcPr>
          <w:p w:rsidR="00DE3D1B" w:rsidRDefault="002347DD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2BA012" wp14:editId="70A8997E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462915</wp:posOffset>
                      </wp:positionV>
                      <wp:extent cx="1920240" cy="0"/>
                      <wp:effectExtent l="0" t="0" r="0" b="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eP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F157781" wp14:editId="459645BD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269E" w:rsidRDefault="0071269E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:rsidR="0071269E" w:rsidRDefault="0071269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039" type="#_x0000_t202" style="position:absolute;left:0;text-align:left;margin-left:-42.1pt;margin-top:14.85pt;width:122.4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71269E" w:rsidRDefault="0071269E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:rsidR="0071269E" w:rsidRDefault="007126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0FE2E24" wp14:editId="223CE3B0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180340</wp:posOffset>
                      </wp:positionV>
                      <wp:extent cx="1617345" cy="0"/>
                      <wp:effectExtent l="0" t="0" r="0" b="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73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4.2pt" to="48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yD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4F78ACA" wp14:editId="77943588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F236B0" w:rsidRDefault="00F236B0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E3D1B" w:rsidRPr="00006931" w:rsidRDefault="00930DE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Formulier I</w:t>
            </w:r>
          </w:p>
          <w:p w:rsidR="00F236B0" w:rsidRPr="001C7136" w:rsidRDefault="00006931" w:rsidP="00F236B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7136">
              <w:rPr>
                <w:rFonts w:ascii="Arial" w:hAnsi="Arial"/>
                <w:b/>
                <w:sz w:val="18"/>
                <w:szCs w:val="18"/>
              </w:rPr>
              <w:t>Luik C</w:t>
            </w:r>
            <w:r w:rsidR="001C7136" w:rsidRPr="001C7136">
              <w:rPr>
                <w:rFonts w:ascii="Arial" w:hAnsi="Arial"/>
                <w:b/>
                <w:sz w:val="18"/>
                <w:szCs w:val="18"/>
              </w:rPr>
              <w:t xml:space="preserve"> + ondertekening formulier</w:t>
            </w:r>
          </w:p>
          <w:p w:rsidR="00F236B0" w:rsidRDefault="00F236B0" w:rsidP="00F236B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pacing w:val="-10"/>
                <w:sz w:val="20"/>
                <w:lang w:val="nl-NL"/>
              </w:rPr>
              <w:t>Ingeschreven ter griffie van de rechtbank van koophandel van</w:t>
            </w:r>
          </w:p>
        </w:tc>
      </w:tr>
      <w:tr w:rsidR="00DE3D1B">
        <w:trPr>
          <w:cantSplit/>
          <w:trHeight w:val="32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Ondernemingsnummer :</w:t>
            </w:r>
          </w:p>
        </w:tc>
      </w:tr>
      <w:tr w:rsidR="00DE3D1B" w:rsidTr="00692209">
        <w:trPr>
          <w:cantSplit/>
          <w:trHeight w:val="32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Op</w:t>
            </w:r>
          </w:p>
        </w:tc>
      </w:tr>
      <w:tr w:rsidR="00DE3D1B">
        <w:trPr>
          <w:cantSplit/>
          <w:trHeight w:val="24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Default="00DE3D1B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Visum van de griffier</w:t>
            </w:r>
          </w:p>
        </w:tc>
      </w:tr>
      <w:tr w:rsidR="00DE3D1B" w:rsidTr="001C7136">
        <w:trPr>
          <w:cantSplit/>
          <w:trHeight w:val="222"/>
        </w:trPr>
        <w:tc>
          <w:tcPr>
            <w:tcW w:w="10462" w:type="dxa"/>
            <w:gridSpan w:val="8"/>
            <w:shd w:val="clear" w:color="C0C0C0" w:fill="auto"/>
            <w:vAlign w:val="center"/>
          </w:tcPr>
          <w:p w:rsidR="00DE3D1B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</w:rPr>
            </w:pPr>
          </w:p>
        </w:tc>
      </w:tr>
      <w:tr w:rsidR="00DE3D1B" w:rsidTr="00006931">
        <w:trPr>
          <w:cantSplit/>
          <w:trHeight w:val="240"/>
        </w:trPr>
        <w:tc>
          <w:tcPr>
            <w:tcW w:w="2099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006931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 w:rsidRPr="003F2751">
              <w:rPr>
                <w:rFonts w:ascii="Arial" w:hAnsi="Arial"/>
                <w:b/>
                <w:noProof/>
                <w:color w:val="0070C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D8123FC" wp14:editId="6E4E5F7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6985</wp:posOffset>
                      </wp:positionV>
                      <wp:extent cx="971550" cy="352425"/>
                      <wp:effectExtent l="19050" t="1905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69E" w:rsidRPr="003F2751" w:rsidRDefault="0071269E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Enkel in te vullen</w:t>
                                  </w:r>
                                </w:p>
                                <w:p w:rsidR="0071269E" w:rsidRPr="003F2751" w:rsidRDefault="0071269E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bij oprichting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40" type="#_x0000_t202" style="position:absolute;left:0;text-align:left;margin-left:8.8pt;margin-top:.55pt;width:76.5pt;height:2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" strokecolor="red" strokeweight="2.25pt">
                      <v:textbox>
                        <w:txbxContent>
                          <w:p w:rsidR="0071269E" w:rsidRPr="003F2751" w:rsidRDefault="0071269E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Enkel in te vullen</w:t>
                            </w:r>
                          </w:p>
                          <w:p w:rsidR="0071269E" w:rsidRPr="003F2751" w:rsidRDefault="0071269E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bij oprichting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692209"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4D400A" wp14:editId="269EA610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4" o:spid="_x0000_s1026" type="#_x0000_t13" style="position:absolute;margin-left:91.9pt;margin-top:3.75pt;width:16.8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39" w:type="dxa"/>
            <w:gridSpan w:val="2"/>
            <w:tcBorders>
              <w:top w:val="single" w:sz="6" w:space="0" w:color="808080"/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224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Default="00DE3D1B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8"/>
                <w:highlight w:val="lightGray"/>
              </w:rPr>
              <w:t xml:space="preserve"> Luik C</w:t>
            </w:r>
            <w:r w:rsidRPr="002347DD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2347DD">
              <w:rPr>
                <w:rFonts w:ascii="Arial" w:hAnsi="Arial"/>
                <w:b/>
                <w:outline/>
                <w:color w:val="FFFFFF" w:themeColor="background1"/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>
              <w:rPr>
                <w:rFonts w:ascii="Arial" w:hAnsi="Arial"/>
                <w:b/>
                <w:sz w:val="24"/>
              </w:rPr>
              <w:t xml:space="preserve">Bijkomende gegevens in te vullen 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  <w:t>bij een eerste neerlegging van een rechtspersoon</w:t>
            </w:r>
          </w:p>
        </w:tc>
      </w:tr>
      <w:tr w:rsidR="00DE3D1B" w:rsidTr="008B078F">
        <w:trPr>
          <w:cantSplit/>
          <w:trHeight w:val="18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Titel"/>
              <w:tabs>
                <w:tab w:val="left" w:pos="242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</w:tr>
      <w:tr w:rsidR="00DE3D1B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B7459F" w:rsidRDefault="00DE3D1B">
            <w:pPr>
              <w:pStyle w:val="Titel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1°</w:t>
            </w:r>
            <w:r>
              <w:rPr>
                <w:rFonts w:ascii="Arial" w:hAnsi="Arial"/>
                <w:sz w:val="20"/>
                <w:lang w:val="nl-NL"/>
              </w:rPr>
              <w:tab/>
              <w:t>Bedrag van het maatschappelijk kapitaal (</w:t>
            </w:r>
            <w:r>
              <w:rPr>
                <w:rFonts w:ascii="Arial" w:hAnsi="Arial"/>
                <w:sz w:val="20"/>
                <w:u w:val="single"/>
                <w:lang w:val="nl-NL"/>
              </w:rPr>
              <w:t>minimumbedrag</w:t>
            </w:r>
            <w:r>
              <w:rPr>
                <w:rFonts w:ascii="Arial" w:hAnsi="Arial"/>
                <w:sz w:val="20"/>
                <w:lang w:val="nl-NL"/>
              </w:rPr>
              <w:t xml:space="preserve"> voor de coöperatieve vennootschappen of de beleggingsvennootschappen)</w:t>
            </w:r>
          </w:p>
        </w:tc>
      </w:tr>
      <w:tr w:rsidR="00DE3D1B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rPr>
                <w:rFonts w:ascii="Arial" w:hAnsi="Arial"/>
                <w:b/>
                <w:sz w:val="4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36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Plattetekst"/>
              <w:spacing w:before="60"/>
            </w:pPr>
            <w:r>
              <w:rPr>
                <w:b/>
              </w:rPr>
              <w:tab/>
            </w:r>
            <w:r w:rsidRPr="00ED46D2">
              <w:t xml:space="preserve">Munt : </w:t>
            </w:r>
            <w: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20"/>
            <w:r>
              <w:tab/>
              <w:t xml:space="preserve">  Bedrag : </w:t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21"/>
          </w:p>
        </w:tc>
      </w:tr>
      <w:tr w:rsidR="00DE3D1B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Plattetekst"/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Plattetekst"/>
            </w:pPr>
            <w:r>
              <w:t xml:space="preserve">2° Datum oprichtingsakte : </w:t>
            </w:r>
            <w:bookmarkStart w:id="22" w:name="Tekstvak33"/>
            <w:r w:rsidR="003F0CA8"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>
              <w:instrText xml:space="preserve"> FORMTEXT </w:instrText>
            </w:r>
            <w:r w:rsidR="003F0CA8"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3F0CA8">
              <w:fldChar w:fldCharType="end"/>
            </w:r>
            <w:bookmarkEnd w:id="22"/>
          </w:p>
        </w:tc>
      </w:tr>
      <w:tr w:rsidR="00DE3D1B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F236B0" w:rsidRDefault="00F236B0" w:rsidP="00F236B0">
            <w:pPr>
              <w:pStyle w:val="Titel"/>
              <w:rPr>
                <w:rFonts w:ascii="Arial" w:hAnsi="Arial"/>
                <w:b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A86E9D2" wp14:editId="54C51373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3" o:spid="_x0000_s1026" type="#_x0000_t13" style="position:absolute;margin-left:91pt;margin-top:22.8pt;width:16.7pt;height:8.75pt;rotation:894108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Pr="00F236B0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Zoveel Luiken C toevoegen als nodig voor het aantal Bestuurders</w:t>
            </w: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Plattetekst"/>
              <w:ind w:left="5629" w:hanging="5629"/>
              <w:rPr>
                <w:b/>
              </w:rPr>
            </w:pPr>
            <w:r>
              <w:rPr>
                <w:lang w:val="nl-BE"/>
              </w:rPr>
              <w:t>3° Verstrijken van de duur (</w:t>
            </w:r>
            <w:r>
              <w:rPr>
                <w:sz w:val="14"/>
                <w:lang w:val="nl-BE"/>
              </w:rPr>
              <w:t>enkel voor vennootschappen met beperkte duur</w:t>
            </w:r>
            <w:r>
              <w:rPr>
                <w:lang w:val="nl-BE"/>
              </w:rPr>
              <w:t xml:space="preserve">) 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DE3D1B" w:rsidTr="00B7459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AF48CD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>4</w:t>
            </w:r>
            <w:r w:rsidR="00DE3D1B">
              <w:rPr>
                <w:rFonts w:ascii="Arial" w:hAnsi="Arial"/>
                <w:sz w:val="20"/>
                <w:lang w:val="nl-NL"/>
              </w:rPr>
              <w:t>°</w:t>
            </w:r>
            <w:r w:rsidR="00DE3D1B">
              <w:rPr>
                <w:rFonts w:ascii="Arial" w:hAnsi="Arial"/>
                <w:sz w:val="20"/>
                <w:lang w:val="nl-NL"/>
              </w:rPr>
              <w:tab/>
              <w:t>Bestuur en vertegenwoordiging</w:t>
            </w:r>
            <w:r w:rsidR="00105D02">
              <w:rPr>
                <w:rFonts w:ascii="Arial" w:hAnsi="Arial"/>
                <w:sz w:val="20"/>
                <w:lang w:val="nl-NL"/>
              </w:rPr>
              <w:t xml:space="preserve">  </w:t>
            </w:r>
            <w:r w:rsidR="00DE3D1B">
              <w:rPr>
                <w:rFonts w:ascii="Arial" w:hAnsi="Arial"/>
                <w:sz w:val="20"/>
                <w:lang w:val="nl-NL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>(</w:t>
            </w:r>
            <w:r w:rsidR="00105D02">
              <w:rPr>
                <w:rFonts w:ascii="Arial" w:hAnsi="Arial"/>
                <w:sz w:val="20"/>
                <w:lang w:val="nl-BE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+ vermelding vast vertegenwoordiger van de </w:t>
            </w:r>
            <w:r w:rsidR="00DE3D1B">
              <w:rPr>
                <w:rFonts w:ascii="Arial" w:hAnsi="Arial"/>
                <w:sz w:val="20"/>
                <w:lang w:val="nl-BE"/>
              </w:rPr>
              <w:tab/>
              <w:t xml:space="preserve">rechtspersoon </w:t>
            </w:r>
            <w:r w:rsidR="00DE3D1B" w:rsidRPr="000B57BF">
              <w:rPr>
                <w:rFonts w:ascii="Arial" w:hAnsi="Arial"/>
                <w:sz w:val="20"/>
                <w:lang w:val="nl-NL"/>
              </w:rPr>
              <w:t>+ wettelijk vertegenwoordiger bijkantoor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) </w:t>
            </w:r>
            <w:r w:rsidR="00DE3D1B">
              <w:rPr>
                <w:rFonts w:ascii="Arial" w:hAnsi="Arial"/>
                <w:sz w:val="18"/>
                <w:lang w:val="nl-BE"/>
              </w:rPr>
              <w:t>:</w:t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Pr="00B7459F" w:rsidRDefault="00A97DAC" w:rsidP="00B7459F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(*) Het Rijksregisternummer,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br/>
              <w:t xml:space="preserve">Bis-registernummer voor niet-verblijfhouders of onder-nemingsnummer voor 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personen.</w:t>
            </w:r>
          </w:p>
          <w:p w:rsidR="007A5A73" w:rsidRPr="007A5A73" w:rsidRDefault="00A97DAC" w:rsidP="007A5A73">
            <w:pPr>
              <w:pStyle w:val="Titel"/>
              <w:ind w:left="72" w:hanging="72"/>
              <w:jc w:val="left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(**) Kiezen:</w:t>
            </w:r>
            <w:r w:rsidR="00BB7A42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Bestuurder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, </w:t>
            </w:r>
            <w:r w:rsid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Z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aak</w:t>
            </w:r>
            <w:r w:rsid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voerder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, Vast </w:t>
            </w:r>
            <w:r w:rsid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ertegen</w:t>
            </w:r>
            <w:r w:rsid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woordiger, R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echtspersoon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, Lid van de toezichtsraad,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Lid van de directieraad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,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Lid 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D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irectiecomité</w:t>
            </w:r>
            <w:r w:rsidR="00BB7A42"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, </w:t>
            </w:r>
            <w:r w:rsidRPr="00A97DAC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Vereffenaar</w:t>
            </w:r>
          </w:p>
          <w:p w:rsidR="003F2751" w:rsidRPr="003F2751" w:rsidRDefault="003F2751" w:rsidP="00AE186A">
            <w:pPr>
              <w:pStyle w:val="Titel"/>
              <w:jc w:val="left"/>
              <w:rPr>
                <w:rFonts w:ascii="Arial" w:hAnsi="Arial" w:cs="Arial"/>
                <w:color w:val="0070C0"/>
                <w:sz w:val="6"/>
                <w:szCs w:val="6"/>
                <w:lang w:val="nl-BE"/>
              </w:rPr>
            </w:pPr>
          </w:p>
          <w:p w:rsidR="00A97DAC" w:rsidRPr="00B7459F" w:rsidRDefault="00A97DAC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(</w:t>
            </w:r>
            <w:r w:rsidR="00930DE3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**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*) Datum waarop de benoeming of</w:t>
            </w:r>
            <w:r w:rsidR="00C21350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eventueel voorziene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be</w:t>
            </w:r>
            <w:r w:rsidR="00F21729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ëi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ndiging van de functie ingaat</w:t>
            </w:r>
          </w:p>
        </w:tc>
        <w:tc>
          <w:tcPr>
            <w:tcW w:w="139" w:type="dxa"/>
            <w:gridSpan w:val="2"/>
            <w:vMerge w:val="restart"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:rsidR="00A97DAC" w:rsidRDefault="00A97DAC" w:rsidP="00A97DAC">
            <w:pPr>
              <w:pStyle w:val="Plattetekst4"/>
              <w:spacing w:before="0"/>
            </w:pPr>
            <w:r>
              <w:rPr>
                <w:u w:val="single"/>
              </w:rPr>
              <w:t>Nummer</w:t>
            </w:r>
            <w: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Plattetekst4"/>
            </w:pPr>
            <w:r>
              <w:rPr>
                <w:u w:val="single"/>
              </w:rPr>
              <w:t>Naam en voornaam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Plattetekst4"/>
              <w:rPr>
                <w:u w:val="single"/>
              </w:rPr>
            </w:pPr>
            <w:r>
              <w:rPr>
                <w:u w:val="single"/>
              </w:rPr>
              <w:t>Hoedanigheid (**)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 w:rsidP="00A97DAC">
            <w:pPr>
              <w:pStyle w:val="Plattetekst4"/>
              <w:rPr>
                <w:u w:val="single"/>
              </w:rPr>
            </w:pPr>
            <w:r>
              <w:rPr>
                <w:u w:val="single"/>
              </w:rPr>
              <w:t>Datum (***)</w:t>
            </w:r>
          </w:p>
        </w:tc>
      </w:tr>
      <w:tr w:rsidR="00A97DAC" w:rsidTr="00F236B0">
        <w:trPr>
          <w:cantSplit/>
          <w:trHeight w:hRule="exact" w:val="104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B7459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</w:tcPr>
          <w:p w:rsidR="00A97DAC" w:rsidRDefault="00A97DAC">
            <w:pPr>
              <w:pStyle w:val="Titel"/>
              <w:tabs>
                <w:tab w:val="left" w:pos="652"/>
              </w:tabs>
              <w:spacing w:before="120"/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A97DAC" w:rsidRDefault="00A97DAC">
            <w:pPr>
              <w:pStyle w:val="Titel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  <w:vAlign w:val="bottom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5°</w:t>
            </w:r>
            <w:r>
              <w:rPr>
                <w:rFonts w:ascii="Arial" w:hAnsi="Arial"/>
                <w:sz w:val="20"/>
                <w:lang w:val="nl-NL"/>
              </w:rPr>
              <w:tab/>
              <w:t>Dagelijks bestuur (Enkel voor rechtspersonen met handelsdoel)</w:t>
            </w:r>
          </w:p>
        </w:tc>
      </w:tr>
      <w:tr w:rsidR="00A97DAC" w:rsidTr="00A97DAC">
        <w:trPr>
          <w:cantSplit/>
          <w:trHeight w:val="30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Pr="00B7459F" w:rsidRDefault="00A97DAC" w:rsidP="00B7459F">
            <w:pPr>
              <w:pStyle w:val="Titel"/>
              <w:jc w:val="left"/>
              <w:rPr>
                <w:rFonts w:ascii="Arial" w:hAnsi="Arial"/>
                <w:b/>
                <w:noProof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(*) Het Rijksregisternummer,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br/>
              <w:t>Bis-registernumm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er voor niet-verblijfhouders of o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nder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nemingsnummer voor rechts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personen</w:t>
            </w:r>
            <w:r w:rsidRPr="00B7459F">
              <w:rPr>
                <w:rFonts w:ascii="Arial" w:hAnsi="Arial"/>
                <w:b/>
                <w:noProof/>
                <w:color w:val="0070C0"/>
                <w:sz w:val="15"/>
                <w:szCs w:val="15"/>
                <w:lang w:val="nl-NL"/>
              </w:rPr>
              <w:t xml:space="preserve"> </w:t>
            </w:r>
          </w:p>
          <w:p w:rsidR="00A97DAC" w:rsidRPr="00B7459F" w:rsidRDefault="00A97DAC" w:rsidP="00B7459F">
            <w:pPr>
              <w:pStyle w:val="Titel"/>
              <w:ind w:left="72" w:hanging="72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(**) Kiezen:</w:t>
            </w:r>
          </w:p>
          <w:p w:rsidR="00A97DAC" w:rsidRPr="00B7459F" w:rsidRDefault="00A97DAC" w:rsidP="00AE186A">
            <w:pPr>
              <w:ind w:left="72" w:hanging="72"/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</w:rPr>
              <w:t>- Persoon belast met dagelijks bestuur</w:t>
            </w:r>
          </w:p>
          <w:p w:rsidR="00A97DAC" w:rsidRDefault="00A97DAC" w:rsidP="00AE186A">
            <w:pPr>
              <w:pStyle w:val="Titel"/>
              <w:jc w:val="left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F54A3E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 Gedelegeerd bestuurder</w:t>
            </w:r>
          </w:p>
          <w:p w:rsidR="003F2751" w:rsidRPr="003F2751" w:rsidRDefault="003F2751" w:rsidP="00AE186A">
            <w:pPr>
              <w:pStyle w:val="Titel"/>
              <w:jc w:val="left"/>
              <w:rPr>
                <w:rFonts w:ascii="Arial" w:hAnsi="Arial" w:cs="Arial"/>
                <w:color w:val="0070C0"/>
                <w:sz w:val="6"/>
                <w:szCs w:val="6"/>
                <w:lang w:val="nl-BE"/>
              </w:rPr>
            </w:pPr>
          </w:p>
          <w:p w:rsidR="00A97DAC" w:rsidRPr="00B7459F" w:rsidRDefault="00A97DAC" w:rsidP="00F21729">
            <w:pPr>
              <w:pStyle w:val="Titel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(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**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*) Datum waarop de benoeming of</w:t>
            </w:r>
            <w:r w:rsidR="00C21350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eventueel voorziene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be</w:t>
            </w:r>
            <w:r w:rsidR="00F21729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ëi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ndiging van de functie ingaat</w:t>
            </w:r>
          </w:p>
        </w:tc>
        <w:tc>
          <w:tcPr>
            <w:tcW w:w="139" w:type="dxa"/>
            <w:gridSpan w:val="2"/>
            <w:vMerge w:val="restart"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:rsidR="00A97DAC" w:rsidRDefault="00A97DAC" w:rsidP="00A97DAC">
            <w:pPr>
              <w:pStyle w:val="Plattetekst4"/>
              <w:spacing w:before="0"/>
            </w:pPr>
            <w:r>
              <w:rPr>
                <w:u w:val="single"/>
              </w:rPr>
              <w:t>Nummer</w:t>
            </w:r>
            <w: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Plattetekst4"/>
            </w:pPr>
            <w:r>
              <w:rPr>
                <w:u w:val="single"/>
              </w:rPr>
              <w:t>Naam en voornaam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Plattetekst4"/>
              <w:rPr>
                <w:u w:val="single"/>
              </w:rPr>
            </w:pPr>
            <w:r>
              <w:rPr>
                <w:u w:val="single"/>
              </w:rPr>
              <w:t>Hoedanigheid (**)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 w:rsidP="00A97DAC">
            <w:pPr>
              <w:pStyle w:val="Plattetekst4"/>
              <w:rPr>
                <w:u w:val="single"/>
              </w:rPr>
            </w:pPr>
            <w:r>
              <w:rPr>
                <w:u w:val="single"/>
              </w:rPr>
              <w:t>Datum (***)</w:t>
            </w:r>
          </w:p>
        </w:tc>
      </w:tr>
      <w:tr w:rsidR="00A97DAC" w:rsidTr="00A97DAC">
        <w:trPr>
          <w:cantSplit/>
          <w:trHeight w:hRule="exact" w:val="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A97DAC" w:rsidRDefault="00A97DAC" w:rsidP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7DAC" w:rsidTr="001C7136">
        <w:trPr>
          <w:cantSplit/>
          <w:trHeight w:val="147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A97DAC" w:rsidRDefault="00A97DAC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A97DAC" w:rsidRDefault="00A97DAC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A97DAC" w:rsidRDefault="00A97DAC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5CA" w:rsidTr="007A5A73">
        <w:trPr>
          <w:cantSplit/>
          <w:trHeight w:val="6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Default="000B05CA">
            <w:pPr>
              <w:pStyle w:val="Titel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8363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Default="000B05CA" w:rsidP="000B05CA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</w:pPr>
            <w:r>
              <w:t xml:space="preserve">   </w:t>
            </w:r>
          </w:p>
          <w:p w:rsidR="000B05CA" w:rsidRDefault="006023DA" w:rsidP="000B05CA">
            <w:pPr>
              <w:pStyle w:val="Plattetekst"/>
              <w:tabs>
                <w:tab w:val="left" w:pos="383"/>
                <w:tab w:val="left" w:pos="4213"/>
                <w:tab w:val="left" w:pos="4497"/>
              </w:tabs>
              <w:ind w:left="100"/>
            </w:pPr>
            <w:r>
              <w:t xml:space="preserve"> </w:t>
            </w:r>
            <w:r w:rsidR="000B05CA">
              <w:t xml:space="preserve">6° Boekjaar (einddatum : DD / MM) : </w:t>
            </w:r>
            <w:r w:rsidR="000B05CA"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  <w:bookmarkEnd w:id="23"/>
            <w:r w:rsidR="000B05CA">
              <w:tab/>
              <w:t>7°</w:t>
            </w:r>
            <w:r w:rsidR="000B05CA">
              <w:tab/>
              <w:t>Gewone jaarvergadering :</w:t>
            </w:r>
            <w:r w:rsidR="000B05CA">
              <w:rPr>
                <w:sz w:val="36"/>
              </w:rPr>
              <w:t xml:space="preserve"> </w:t>
            </w:r>
            <w:r w:rsidR="000B05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</w:p>
        </w:tc>
      </w:tr>
      <w:tr w:rsidR="006023DA" w:rsidTr="007A5A73">
        <w:trPr>
          <w:cantSplit/>
          <w:trHeight w:val="605"/>
        </w:trPr>
        <w:tc>
          <w:tcPr>
            <w:tcW w:w="2099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Default="006023DA" w:rsidP="006023D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</w:p>
          <w:p w:rsidR="006023DA" w:rsidRDefault="007A5A73" w:rsidP="007A5A7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C846C48" wp14:editId="6F3ADBDF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52070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89" o:spid="_x0000_s1026" type="#_x0000_t13" style="position:absolute;margin-left:90.55pt;margin-top:4.1pt;width:16.8pt;height: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" adj="1591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  <w:r w:rsidR="006023DA" w:rsidRPr="00A97DA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Enkel voor buitenlandse</w:t>
            </w:r>
          </w:p>
          <w:p w:rsidR="006023DA" w:rsidRPr="00FE418A" w:rsidRDefault="00FE418A" w:rsidP="007A5A73">
            <w:pPr>
              <w:pStyle w:val="Titel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Vennootschappe</w:t>
            </w:r>
            <w:r w:rsidR="007A5A73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n</w:t>
            </w:r>
          </w:p>
        </w:tc>
        <w:tc>
          <w:tcPr>
            <w:tcW w:w="139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4508E4" w:rsidRDefault="006023DA" w:rsidP="001C7136">
            <w:pPr>
              <w:pStyle w:val="Titel"/>
              <w:jc w:val="left"/>
              <w:rPr>
                <w:rFonts w:ascii="Arial" w:hAnsi="Arial"/>
                <w:sz w:val="10"/>
                <w:szCs w:val="1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7A5A73" w:rsidRDefault="007A5A73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</w:rPr>
            </w:pPr>
          </w:p>
          <w:p w:rsidR="006023DA" w:rsidRDefault="006023DA" w:rsidP="006023DA">
            <w:pPr>
              <w:pStyle w:val="Plattetekst"/>
              <w:tabs>
                <w:tab w:val="left" w:pos="242"/>
                <w:tab w:val="left" w:pos="3788"/>
              </w:tabs>
              <w:jc w:val="left"/>
            </w:pPr>
            <w:r>
              <w:t>8°</w:t>
            </w:r>
            <w:r>
              <w:tab/>
              <w:t xml:space="preserve">Naam register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Identificatienummer :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18A" w:rsidTr="007A5A73">
        <w:trPr>
          <w:cantSplit/>
          <w:trHeight w:val="50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A97DAC" w:rsidRDefault="00FE418A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011F26C" wp14:editId="0B8DEF2E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92" o:spid="_x0000_s1026" type="#_x0000_t13" style="position:absolute;margin-left:90.7pt;margin-top:.5pt;width:16.7pt;height: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Maak uw keuze</w:t>
            </w:r>
          </w:p>
        </w:tc>
        <w:tc>
          <w:tcPr>
            <w:tcW w:w="139" w:type="dxa"/>
            <w:gridSpan w:val="2"/>
            <w:tcBorders>
              <w:top w:val="single" w:sz="12" w:space="0" w:color="auto"/>
              <w:left w:val="nil"/>
            </w:tcBorders>
          </w:tcPr>
          <w:p w:rsidR="00FE418A" w:rsidRDefault="00FE418A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Default="00FE418A" w:rsidP="006023DA">
            <w:pPr>
              <w:pStyle w:val="Plattetekst"/>
              <w:jc w:val="left"/>
            </w:pPr>
          </w:p>
          <w:p w:rsidR="00FE418A" w:rsidRDefault="00FE418A" w:rsidP="006023DA">
            <w:pPr>
              <w:pStyle w:val="Plattetekst"/>
              <w:jc w:val="left"/>
              <w:rPr>
                <w:lang w:val="nl-BE"/>
              </w:rPr>
            </w:pPr>
            <w:r>
              <w:t xml:space="preserve">Ondergetekende,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handelend als </w:t>
            </w:r>
            <w:bookmarkStart w:id="25" w:name="Vervolgkeuzelijst3"/>
            <w:r>
              <w:fldChar w:fldCharType="begin">
                <w:ffData>
                  <w:name w:val="Vervolgkeuzelijst3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</w:ddList>
                </w:ffData>
              </w:fldChar>
            </w:r>
            <w:r>
              <w:instrText xml:space="preserve"> FORMDROPDOWN </w:instrText>
            </w:r>
            <w:r w:rsidR="0035489E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>
              <w:rPr>
                <w:lang w:val="nl-BE"/>
              </w:rPr>
              <w:t>verklaart dat dit formulier I volledig en naar waarheid is opgemaakt.</w:t>
            </w:r>
          </w:p>
          <w:p w:rsidR="00FE418A" w:rsidRPr="006023DA" w:rsidRDefault="00FE418A" w:rsidP="006023DA">
            <w:pPr>
              <w:pStyle w:val="Plattetekst"/>
              <w:jc w:val="left"/>
              <w:rPr>
                <w:lang w:val="nl-BE"/>
              </w:rPr>
            </w:pPr>
          </w:p>
        </w:tc>
      </w:tr>
      <w:tr w:rsidR="00FE418A" w:rsidTr="007A5A73">
        <w:trPr>
          <w:cantSplit/>
          <w:trHeight w:val="113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Default="00FE418A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FE418A" w:rsidRDefault="00FE418A">
            <w:pPr>
              <w:pStyle w:val="Titel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8224" w:type="dxa"/>
            <w:gridSpan w:val="5"/>
            <w:vMerge/>
            <w:tcBorders>
              <w:right w:val="single" w:sz="6" w:space="0" w:color="808080"/>
            </w:tcBorders>
          </w:tcPr>
          <w:p w:rsidR="00FE418A" w:rsidRDefault="00FE418A">
            <w:pPr>
              <w:pStyle w:val="Plattetekst"/>
              <w:rPr>
                <w:sz w:val="24"/>
              </w:rPr>
            </w:pPr>
          </w:p>
        </w:tc>
      </w:tr>
      <w:tr w:rsidR="007A5A73" w:rsidTr="008B078F">
        <w:trPr>
          <w:cantSplit/>
          <w:trHeight w:val="24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FE418A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:rsidR="007A5A73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7A5A73" w:rsidRDefault="007A5A73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7A5A73" w:rsidRDefault="007A5A73" w:rsidP="00692209">
            <w:pPr>
              <w:pStyle w:val="Plattetekst"/>
            </w:pPr>
            <w:r>
              <w:tab/>
              <w:t xml:space="preserve">Gedaan 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6" w:name="Tekstvak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92209" w:rsidRPr="00235B5E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  <w:tr w:rsidR="007A5A73" w:rsidTr="00FE418A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Default="007A5A73" w:rsidP="00FE418A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7A5A73" w:rsidRDefault="007A5A73">
            <w:pPr>
              <w:pStyle w:val="Titel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7A5A73" w:rsidRPr="00C4300B" w:rsidRDefault="007A5A7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 w:rsidRPr="00C4300B">
              <w:rPr>
                <w:rFonts w:ascii="Arial" w:hAnsi="Arial"/>
                <w:sz w:val="20"/>
                <w:lang w:val="nl-BE"/>
              </w:rPr>
              <w:t>(Handtekening)</w:t>
            </w:r>
          </w:p>
        </w:tc>
      </w:tr>
      <w:tr w:rsidR="00A97DAC" w:rsidTr="00FE418A">
        <w:trPr>
          <w:cantSplit/>
          <w:trHeight w:val="626"/>
        </w:trPr>
        <w:tc>
          <w:tcPr>
            <w:tcW w:w="2099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FE418A" w:rsidRDefault="00BB7A42" w:rsidP="00FE418A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FE418A">
              <w:rPr>
                <w:rFonts w:ascii="Arial" w:hAnsi="Arial"/>
                <w:b/>
                <w:outline/>
                <w:color w:val="FFFFFF" w:themeColor="background1"/>
                <w:sz w:val="20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  <w:tc>
          <w:tcPr>
            <w:tcW w:w="139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C4300B" w:rsidRDefault="00A97DAC">
            <w:pPr>
              <w:pStyle w:val="Titel"/>
              <w:jc w:val="left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A97DAC" w:rsidRDefault="00A97DA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:rsidR="00FE418A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:rsidR="00FE418A" w:rsidRPr="00C4300B" w:rsidRDefault="00FE418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</w:tbl>
    <w:p w:rsidR="00DE3D1B" w:rsidRPr="00C4300B" w:rsidRDefault="00DE3D1B" w:rsidP="000B05CA">
      <w:pPr>
        <w:jc w:val="both"/>
        <w:rPr>
          <w:lang w:val="nl-BE"/>
        </w:rPr>
      </w:pPr>
    </w:p>
    <w:sectPr w:rsidR="00DE3D1B" w:rsidRPr="00C4300B" w:rsidSect="003D6393">
      <w:headerReference w:type="default" r:id="rId12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9E" w:rsidRDefault="0071269E" w:rsidP="00DE3D1B">
      <w:pPr>
        <w:pStyle w:val="Eindnoottekst"/>
      </w:pPr>
      <w:r>
        <w:separator/>
      </w:r>
    </w:p>
  </w:endnote>
  <w:endnote w:type="continuationSeparator" w:id="0">
    <w:p w:rsidR="0071269E" w:rsidRDefault="0071269E" w:rsidP="00DE3D1B">
      <w:pPr>
        <w:pStyle w:val="Eindnoot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9E" w:rsidRDefault="0071269E" w:rsidP="00DE3D1B">
      <w:pPr>
        <w:pStyle w:val="Eindnoottekst"/>
      </w:pPr>
      <w:r>
        <w:separator/>
      </w:r>
    </w:p>
  </w:footnote>
  <w:footnote w:type="continuationSeparator" w:id="0">
    <w:p w:rsidR="0071269E" w:rsidRDefault="0071269E" w:rsidP="00DE3D1B">
      <w:pPr>
        <w:pStyle w:val="Eindnoot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9E" w:rsidRDefault="0071269E">
    <w:pPr>
      <w:pStyle w:val="Kopteks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9E" w:rsidRDefault="007126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FU5OJdoLR3b81QGwES/ARS9EEI=" w:salt="PngWJ9IIPRxj9MjD3PQU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6931"/>
    <w:rsid w:val="00023073"/>
    <w:rsid w:val="00051BC5"/>
    <w:rsid w:val="000A1D41"/>
    <w:rsid w:val="000A6E23"/>
    <w:rsid w:val="000B05CA"/>
    <w:rsid w:val="000B57BF"/>
    <w:rsid w:val="000B751A"/>
    <w:rsid w:val="000C6996"/>
    <w:rsid w:val="000D7270"/>
    <w:rsid w:val="000E2AB2"/>
    <w:rsid w:val="00105D02"/>
    <w:rsid w:val="00124B64"/>
    <w:rsid w:val="001367F8"/>
    <w:rsid w:val="001674C2"/>
    <w:rsid w:val="001A07C6"/>
    <w:rsid w:val="001C50EF"/>
    <w:rsid w:val="001C5119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60C5"/>
    <w:rsid w:val="00271E47"/>
    <w:rsid w:val="00297467"/>
    <w:rsid w:val="002A57D2"/>
    <w:rsid w:val="002C6DF5"/>
    <w:rsid w:val="002E4254"/>
    <w:rsid w:val="002E68F9"/>
    <w:rsid w:val="0034484A"/>
    <w:rsid w:val="00346297"/>
    <w:rsid w:val="0035489E"/>
    <w:rsid w:val="003A046A"/>
    <w:rsid w:val="003D6393"/>
    <w:rsid w:val="003F0CA8"/>
    <w:rsid w:val="003F2751"/>
    <w:rsid w:val="003F36E5"/>
    <w:rsid w:val="003F76B0"/>
    <w:rsid w:val="00427C34"/>
    <w:rsid w:val="00427D81"/>
    <w:rsid w:val="00444170"/>
    <w:rsid w:val="004508E4"/>
    <w:rsid w:val="00466EB7"/>
    <w:rsid w:val="00471CB8"/>
    <w:rsid w:val="004773FF"/>
    <w:rsid w:val="004A1CA4"/>
    <w:rsid w:val="004E5300"/>
    <w:rsid w:val="005275E8"/>
    <w:rsid w:val="00540513"/>
    <w:rsid w:val="005664E9"/>
    <w:rsid w:val="00580D37"/>
    <w:rsid w:val="00595979"/>
    <w:rsid w:val="005D4FD5"/>
    <w:rsid w:val="006023DA"/>
    <w:rsid w:val="00611100"/>
    <w:rsid w:val="00654130"/>
    <w:rsid w:val="00655482"/>
    <w:rsid w:val="00692209"/>
    <w:rsid w:val="00703EEA"/>
    <w:rsid w:val="0071269E"/>
    <w:rsid w:val="00714BCA"/>
    <w:rsid w:val="00716B46"/>
    <w:rsid w:val="00732A8D"/>
    <w:rsid w:val="00737B52"/>
    <w:rsid w:val="0075248A"/>
    <w:rsid w:val="0075367C"/>
    <w:rsid w:val="007A5A73"/>
    <w:rsid w:val="007E6110"/>
    <w:rsid w:val="007F0FF2"/>
    <w:rsid w:val="007F7095"/>
    <w:rsid w:val="0082136E"/>
    <w:rsid w:val="00824AF3"/>
    <w:rsid w:val="008724AA"/>
    <w:rsid w:val="008B078F"/>
    <w:rsid w:val="008B7FEF"/>
    <w:rsid w:val="008F48B8"/>
    <w:rsid w:val="009107CA"/>
    <w:rsid w:val="00930DE3"/>
    <w:rsid w:val="00932402"/>
    <w:rsid w:val="00956A19"/>
    <w:rsid w:val="009929A8"/>
    <w:rsid w:val="009C1D1D"/>
    <w:rsid w:val="00A02B62"/>
    <w:rsid w:val="00A440C5"/>
    <w:rsid w:val="00A97DAC"/>
    <w:rsid w:val="00AD058E"/>
    <w:rsid w:val="00AD3AF5"/>
    <w:rsid w:val="00AE186A"/>
    <w:rsid w:val="00AF1531"/>
    <w:rsid w:val="00AF48CD"/>
    <w:rsid w:val="00B01986"/>
    <w:rsid w:val="00B05E82"/>
    <w:rsid w:val="00B51B21"/>
    <w:rsid w:val="00B53271"/>
    <w:rsid w:val="00B65727"/>
    <w:rsid w:val="00B7459F"/>
    <w:rsid w:val="00BB7A42"/>
    <w:rsid w:val="00BE4243"/>
    <w:rsid w:val="00BF3BBD"/>
    <w:rsid w:val="00C147CB"/>
    <w:rsid w:val="00C21350"/>
    <w:rsid w:val="00C411C7"/>
    <w:rsid w:val="00C4300B"/>
    <w:rsid w:val="00C45E82"/>
    <w:rsid w:val="00C55481"/>
    <w:rsid w:val="00CA6C58"/>
    <w:rsid w:val="00CB2AE7"/>
    <w:rsid w:val="00CB2C10"/>
    <w:rsid w:val="00CC4070"/>
    <w:rsid w:val="00D12079"/>
    <w:rsid w:val="00D23D30"/>
    <w:rsid w:val="00D47F65"/>
    <w:rsid w:val="00D568F7"/>
    <w:rsid w:val="00D669EA"/>
    <w:rsid w:val="00D66C76"/>
    <w:rsid w:val="00D80A06"/>
    <w:rsid w:val="00DE3D1B"/>
    <w:rsid w:val="00E07109"/>
    <w:rsid w:val="00E247D0"/>
    <w:rsid w:val="00E328C1"/>
    <w:rsid w:val="00EA3194"/>
    <w:rsid w:val="00EB398A"/>
    <w:rsid w:val="00ED1DBE"/>
    <w:rsid w:val="00ED46D2"/>
    <w:rsid w:val="00F13809"/>
    <w:rsid w:val="00F21729"/>
    <w:rsid w:val="00F236B0"/>
    <w:rsid w:val="00F257A5"/>
    <w:rsid w:val="00F45CE9"/>
    <w:rsid w:val="00F54A3E"/>
    <w:rsid w:val="00FA38D9"/>
    <w:rsid w:val="00FB0CD6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,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Standaard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Plattetekst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Koptekst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Plattetekst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Plattetekst"/>
    <w:pPr>
      <w:tabs>
        <w:tab w:val="left" w:pos="298"/>
      </w:tabs>
      <w:jc w:val="left"/>
    </w:pPr>
    <w:rPr>
      <w:b/>
    </w:rPr>
  </w:style>
  <w:style w:type="paragraph" w:styleId="Ballontekst">
    <w:name w:val="Balloon Text"/>
    <w:basedOn w:val="Standaard"/>
    <w:semiHidden/>
    <w:rsid w:val="0034484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D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688-DDAE-4CB5-8383-6549660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FA0AF14B.dotm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Versteeven Petra</cp:lastModifiedBy>
  <cp:revision>2</cp:revision>
  <cp:lastPrinted>2016-06-16T06:59:00Z</cp:lastPrinted>
  <dcterms:created xsi:type="dcterms:W3CDTF">2017-10-06T11:12:00Z</dcterms:created>
  <dcterms:modified xsi:type="dcterms:W3CDTF">2017-10-06T11:12:00Z</dcterms:modified>
</cp:coreProperties>
</file>